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2352" w14:textId="77777777" w:rsidR="00633442" w:rsidRPr="00633442" w:rsidRDefault="00633442" w:rsidP="00BF0FFA">
      <w:pPr>
        <w:ind w:hanging="270"/>
        <w:jc w:val="center"/>
        <w:rPr>
          <w:rFonts w:ascii="Arial" w:hAnsi="Arial" w:cs="Arial"/>
          <w:b/>
          <w:sz w:val="28"/>
          <w:szCs w:val="28"/>
        </w:rPr>
      </w:pPr>
      <w:r w:rsidRPr="00633442">
        <w:rPr>
          <w:rFonts w:ascii="Arial" w:hAnsi="Arial" w:cs="Arial"/>
          <w:b/>
          <w:sz w:val="28"/>
          <w:szCs w:val="28"/>
        </w:rPr>
        <w:t>SickKids Summer Research (SSuRe) Program</w:t>
      </w:r>
    </w:p>
    <w:p w14:paraId="716BE93D" w14:textId="77777777" w:rsidR="00075DE8" w:rsidRPr="00633442" w:rsidRDefault="00633442" w:rsidP="00BF0FFA">
      <w:pPr>
        <w:ind w:hanging="270"/>
        <w:jc w:val="center"/>
        <w:rPr>
          <w:rFonts w:ascii="Arial" w:hAnsi="Arial" w:cs="Arial"/>
          <w:b/>
          <w:sz w:val="28"/>
          <w:szCs w:val="28"/>
        </w:rPr>
      </w:pPr>
      <w:r w:rsidRPr="00633442">
        <w:rPr>
          <w:rFonts w:ascii="Arial" w:hAnsi="Arial" w:cs="Arial"/>
          <w:b/>
          <w:sz w:val="28"/>
          <w:szCs w:val="28"/>
        </w:rPr>
        <w:t>Student Application Form</w:t>
      </w:r>
    </w:p>
    <w:p w14:paraId="53DFAAF1" w14:textId="77777777" w:rsidR="00633442" w:rsidRPr="00075DE8" w:rsidRDefault="00633442" w:rsidP="00BF0FFA">
      <w:pPr>
        <w:ind w:hanging="270"/>
        <w:jc w:val="center"/>
        <w:rPr>
          <w:rFonts w:ascii="Arial" w:hAnsi="Arial" w:cs="Arial"/>
          <w:b/>
          <w:sz w:val="16"/>
          <w:szCs w:val="16"/>
        </w:rPr>
      </w:pPr>
    </w:p>
    <w:p w14:paraId="46ADBB0A" w14:textId="53DE26DB" w:rsidR="00327D86" w:rsidRPr="00BF0FFA" w:rsidRDefault="00453B6D" w:rsidP="00BF0FFA">
      <w:pPr>
        <w:ind w:hanging="270"/>
        <w:jc w:val="center"/>
        <w:rPr>
          <w:rFonts w:ascii="Arial" w:hAnsi="Arial" w:cs="Arial"/>
          <w:b/>
          <w:caps/>
          <w:color w:val="3366FF"/>
          <w:sz w:val="22"/>
          <w:szCs w:val="22"/>
        </w:rPr>
      </w:pPr>
      <w:r w:rsidRPr="00BF0FFA">
        <w:rPr>
          <w:rFonts w:ascii="Arial" w:hAnsi="Arial" w:cs="Arial"/>
          <w:b/>
          <w:caps/>
          <w:color w:val="3366FF"/>
          <w:sz w:val="22"/>
          <w:szCs w:val="22"/>
        </w:rPr>
        <w:t>Application deadline</w:t>
      </w:r>
      <w:r w:rsidR="00327D86" w:rsidRPr="00BF0FFA">
        <w:rPr>
          <w:rFonts w:ascii="Arial" w:hAnsi="Arial" w:cs="Arial"/>
          <w:b/>
          <w:caps/>
          <w:color w:val="3366FF"/>
          <w:sz w:val="22"/>
          <w:szCs w:val="22"/>
        </w:rPr>
        <w:t xml:space="preserve"> for posted positions</w:t>
      </w:r>
      <w:r w:rsidRPr="00BF0FFA">
        <w:rPr>
          <w:rFonts w:ascii="Arial" w:hAnsi="Arial" w:cs="Arial"/>
          <w:b/>
          <w:caps/>
          <w:color w:val="3366FF"/>
          <w:sz w:val="22"/>
          <w:szCs w:val="22"/>
        </w:rPr>
        <w:t xml:space="preserve">: </w:t>
      </w:r>
      <w:r w:rsidR="00062017" w:rsidRPr="00BF0FFA">
        <w:rPr>
          <w:rFonts w:ascii="Arial" w:hAnsi="Arial" w:cs="Arial"/>
          <w:b/>
          <w:caps/>
          <w:color w:val="3366FF"/>
          <w:sz w:val="22"/>
          <w:szCs w:val="22"/>
        </w:rPr>
        <w:t xml:space="preserve">JANUARY </w:t>
      </w:r>
      <w:r w:rsidR="00353B1F" w:rsidRPr="00BF0FFA">
        <w:rPr>
          <w:rFonts w:ascii="Arial" w:hAnsi="Arial" w:cs="Arial"/>
          <w:b/>
          <w:caps/>
          <w:color w:val="3366FF"/>
          <w:sz w:val="22"/>
          <w:szCs w:val="22"/>
        </w:rPr>
        <w:t xml:space="preserve">31, </w:t>
      </w:r>
      <w:r w:rsidR="00BF0FFA" w:rsidRPr="00BF0FFA">
        <w:rPr>
          <w:rFonts w:ascii="Arial" w:hAnsi="Arial" w:cs="Arial"/>
          <w:b/>
          <w:caps/>
          <w:color w:val="3366FF"/>
          <w:sz w:val="22"/>
          <w:szCs w:val="22"/>
        </w:rPr>
        <w:t>202</w:t>
      </w:r>
      <w:r w:rsidR="00FC0E8A">
        <w:rPr>
          <w:rFonts w:ascii="Arial" w:hAnsi="Arial" w:cs="Arial"/>
          <w:b/>
          <w:caps/>
          <w:color w:val="3366FF"/>
          <w:sz w:val="22"/>
          <w:szCs w:val="22"/>
        </w:rPr>
        <w:t>1</w:t>
      </w:r>
    </w:p>
    <w:p w14:paraId="11ED4028" w14:textId="77777777" w:rsidR="005670B0" w:rsidRDefault="005670B0" w:rsidP="00075DE8">
      <w:pPr>
        <w:jc w:val="center"/>
        <w:rPr>
          <w:rFonts w:ascii="Arial" w:hAnsi="Arial" w:cs="Arial"/>
          <w:b/>
          <w:caps/>
          <w:color w:val="3366FF"/>
          <w:sz w:val="22"/>
          <w:szCs w:val="22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092"/>
        <w:gridCol w:w="7898"/>
      </w:tblGrid>
      <w:tr w:rsidR="005670B0" w14:paraId="0A126776" w14:textId="77777777" w:rsidTr="69E47B25">
        <w:tc>
          <w:tcPr>
            <w:tcW w:w="2092" w:type="dxa"/>
          </w:tcPr>
          <w:p w14:paraId="55C309FC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Student Eligibility</w:t>
            </w:r>
          </w:p>
        </w:tc>
        <w:tc>
          <w:tcPr>
            <w:tcW w:w="7898" w:type="dxa"/>
            <w:vAlign w:val="center"/>
          </w:tcPr>
          <w:p w14:paraId="3662DF04" w14:textId="5D9415A0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>Research Summer Students are selected for research training (basic science or clinical) under the supervision of a scientist at SickKids. All students</w:t>
            </w:r>
            <w:r w:rsidR="00FC0E8A">
              <w:rPr>
                <w:rFonts w:ascii="Arial" w:hAnsi="Arial" w:cs="Arial"/>
                <w:sz w:val="20"/>
                <w:szCs w:val="20"/>
              </w:rPr>
              <w:t xml:space="preserve"> in an undergraduate or medical degree program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 are eligible to apply, </w:t>
            </w:r>
            <w:proofErr w:type="gramStart"/>
            <w:r w:rsidRPr="0086102B">
              <w:rPr>
                <w:rFonts w:ascii="Arial" w:hAnsi="Arial" w:cs="Arial"/>
                <w:sz w:val="20"/>
                <w:szCs w:val="20"/>
              </w:rPr>
              <w:t>with the exception of</w:t>
            </w:r>
            <w:proofErr w:type="gramEnd"/>
            <w:r w:rsidRPr="0086102B">
              <w:rPr>
                <w:rFonts w:ascii="Arial" w:hAnsi="Arial" w:cs="Arial"/>
                <w:sz w:val="20"/>
                <w:szCs w:val="20"/>
              </w:rPr>
              <w:t xml:space="preserve"> graduate students (Master’s and/or PhD). </w:t>
            </w:r>
          </w:p>
        </w:tc>
      </w:tr>
      <w:tr w:rsidR="005670B0" w14:paraId="6BBF1AFD" w14:textId="77777777" w:rsidTr="69E47B25">
        <w:tc>
          <w:tcPr>
            <w:tcW w:w="2092" w:type="dxa"/>
            <w:vAlign w:val="center"/>
          </w:tcPr>
          <w:p w14:paraId="7F17C685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Program Start Date</w:t>
            </w:r>
          </w:p>
        </w:tc>
        <w:tc>
          <w:tcPr>
            <w:tcW w:w="7898" w:type="dxa"/>
            <w:vAlign w:val="center"/>
          </w:tcPr>
          <w:p w14:paraId="4E27E669" w14:textId="015B7366" w:rsidR="005670B0" w:rsidRPr="0086102B" w:rsidRDefault="005670B0" w:rsidP="00BF0FFA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 xml:space="preserve">The SSuRe Program curriculum officially starts on 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D31DA1">
              <w:rPr>
                <w:rFonts w:ascii="Arial" w:hAnsi="Arial" w:cs="Arial"/>
                <w:sz w:val="20"/>
                <w:szCs w:val="20"/>
              </w:rPr>
              <w:t>3</w:t>
            </w:r>
            <w:r w:rsidR="006A3E98" w:rsidRPr="006A3E98">
              <w:rPr>
                <w:rFonts w:ascii="Arial" w:hAnsi="Arial" w:cs="Arial"/>
                <w:sz w:val="20"/>
                <w:szCs w:val="20"/>
              </w:rPr>
              <w:t>, 20</w:t>
            </w:r>
            <w:r w:rsidR="00BF0FFA">
              <w:rPr>
                <w:rFonts w:ascii="Arial" w:hAnsi="Arial" w:cs="Arial"/>
                <w:sz w:val="20"/>
                <w:szCs w:val="20"/>
              </w:rPr>
              <w:t>2</w:t>
            </w:r>
            <w:r w:rsidR="00D31DA1">
              <w:rPr>
                <w:rFonts w:ascii="Arial" w:hAnsi="Arial" w:cs="Arial"/>
                <w:sz w:val="20"/>
                <w:szCs w:val="20"/>
              </w:rPr>
              <w:t>1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 and ends </w:t>
            </w:r>
            <w:r w:rsidR="00BF0FFA">
              <w:rPr>
                <w:rFonts w:ascii="Arial" w:hAnsi="Arial" w:cs="Arial"/>
                <w:sz w:val="20"/>
                <w:szCs w:val="20"/>
              </w:rPr>
              <w:t>after Symposium Day on August 1</w:t>
            </w:r>
            <w:r w:rsidR="00D31DA1">
              <w:rPr>
                <w:rFonts w:ascii="Arial" w:hAnsi="Arial" w:cs="Arial"/>
                <w:sz w:val="20"/>
                <w:szCs w:val="20"/>
              </w:rPr>
              <w:t>0</w:t>
            </w:r>
            <w:r w:rsidR="00BF0FFA">
              <w:rPr>
                <w:rFonts w:ascii="Arial" w:hAnsi="Arial" w:cs="Arial"/>
                <w:sz w:val="20"/>
                <w:szCs w:val="20"/>
              </w:rPr>
              <w:t>, 202</w:t>
            </w:r>
            <w:r w:rsidR="00D31DA1">
              <w:rPr>
                <w:rFonts w:ascii="Arial" w:hAnsi="Arial" w:cs="Arial"/>
                <w:sz w:val="20"/>
                <w:szCs w:val="20"/>
              </w:rPr>
              <w:t>1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670B0" w14:paraId="31F9F6EF" w14:textId="77777777" w:rsidTr="69E47B25">
        <w:tc>
          <w:tcPr>
            <w:tcW w:w="2092" w:type="dxa"/>
            <w:vAlign w:val="center"/>
          </w:tcPr>
          <w:p w14:paraId="1D7B5BBE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Stipend Amount</w:t>
            </w:r>
          </w:p>
        </w:tc>
        <w:tc>
          <w:tcPr>
            <w:tcW w:w="7898" w:type="dxa"/>
            <w:vAlign w:val="center"/>
          </w:tcPr>
          <w:p w14:paraId="207B3701" w14:textId="4FF01C86" w:rsidR="005670B0" w:rsidRPr="0086102B" w:rsidRDefault="005670B0" w:rsidP="00CA7CC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>$</w:t>
            </w:r>
            <w:r w:rsidRPr="00353B1F">
              <w:rPr>
                <w:rFonts w:ascii="Arial" w:hAnsi="Arial" w:cs="Arial"/>
                <w:sz w:val="20"/>
                <w:szCs w:val="20"/>
              </w:rPr>
              <w:t>14</w:t>
            </w:r>
            <w:r w:rsidR="00D31DA1">
              <w:rPr>
                <w:rFonts w:ascii="Arial" w:hAnsi="Arial" w:cs="Arial"/>
                <w:sz w:val="20"/>
                <w:szCs w:val="20"/>
              </w:rPr>
              <w:t>.25</w:t>
            </w:r>
            <w:r w:rsidRPr="00353B1F">
              <w:rPr>
                <w:rFonts w:ascii="Arial" w:hAnsi="Arial" w:cs="Arial"/>
                <w:sz w:val="20"/>
                <w:szCs w:val="20"/>
              </w:rPr>
              <w:t>/hour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CC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D31DA1">
              <w:rPr>
                <w:rFonts w:ascii="Arial" w:hAnsi="Arial" w:cs="Arial"/>
                <w:sz w:val="20"/>
                <w:szCs w:val="20"/>
              </w:rPr>
              <w:t>6</w:t>
            </w:r>
            <w:r w:rsidR="00CA7CC7">
              <w:rPr>
                <w:rFonts w:ascii="Arial" w:hAnsi="Arial" w:cs="Arial"/>
                <w:sz w:val="20"/>
                <w:szCs w:val="20"/>
              </w:rPr>
              <w:t xml:space="preserve">% vacation pay </w:t>
            </w:r>
            <w:r w:rsidRPr="0086102B">
              <w:rPr>
                <w:rFonts w:ascii="Arial" w:hAnsi="Arial" w:cs="Arial"/>
                <w:sz w:val="20"/>
                <w:szCs w:val="20"/>
              </w:rPr>
              <w:t>for the duration of the research training period. Research Summer Students will be paid biweekly through payroll.</w:t>
            </w:r>
          </w:p>
        </w:tc>
      </w:tr>
      <w:tr w:rsidR="005670B0" w14:paraId="7C9A75A6" w14:textId="77777777" w:rsidTr="69E47B25">
        <w:tc>
          <w:tcPr>
            <w:tcW w:w="2092" w:type="dxa"/>
            <w:vAlign w:val="center"/>
          </w:tcPr>
          <w:p w14:paraId="5D82F2EF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Program Requirements</w:t>
            </w:r>
          </w:p>
        </w:tc>
        <w:tc>
          <w:tcPr>
            <w:tcW w:w="7898" w:type="dxa"/>
            <w:vAlign w:val="center"/>
          </w:tcPr>
          <w:p w14:paraId="03AE98F0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>Research Summer Students are encourage</w:t>
            </w:r>
            <w:r w:rsidR="00CA7CC7">
              <w:rPr>
                <w:rFonts w:ascii="Arial" w:hAnsi="Arial" w:cs="Arial"/>
                <w:sz w:val="20"/>
                <w:szCs w:val="20"/>
              </w:rPr>
              <w:t>d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 to participate in the SSuRe Program curriculum, which includes:</w:t>
            </w:r>
          </w:p>
          <w:p w14:paraId="5C2DE80F" w14:textId="6736D310" w:rsidR="00CA7CC7" w:rsidRDefault="00CA7CC7" w:rsidP="005670B0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Summer Student Meet &amp; Greet – 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FC0E8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82C5C1E" w14:textId="72B817E6" w:rsidR="005670B0" w:rsidRPr="0086102B" w:rsidRDefault="00CA7CC7" w:rsidP="005670B0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Seminar Se</w:t>
            </w:r>
            <w:r w:rsidR="00657718">
              <w:rPr>
                <w:rFonts w:ascii="Arial" w:hAnsi="Arial" w:cs="Arial"/>
                <w:sz w:val="20"/>
                <w:szCs w:val="20"/>
              </w:rPr>
              <w:t xml:space="preserve">ries, weekly from </w:t>
            </w:r>
            <w:r w:rsidR="00BF0FFA">
              <w:rPr>
                <w:rFonts w:ascii="Arial" w:hAnsi="Arial" w:cs="Arial"/>
                <w:sz w:val="20"/>
                <w:szCs w:val="20"/>
              </w:rPr>
              <w:t>June</w:t>
            </w:r>
            <w:r w:rsidR="00FC0E8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57718" w:rsidRPr="006A3E9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FC0E8A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08D6CE7B" w14:textId="3D13C272" w:rsidR="005670B0" w:rsidRPr="0086102B" w:rsidRDefault="00CA7CC7" w:rsidP="005670B0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Career Night – 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FC0E8A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3BC0785" w14:textId="3047679D" w:rsidR="005670B0" w:rsidRDefault="000525BE" w:rsidP="00CA7CC7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Symposium Day </w:t>
            </w:r>
            <w:r w:rsidR="00813E5E">
              <w:rPr>
                <w:rFonts w:ascii="Arial" w:hAnsi="Arial" w:cs="Arial"/>
                <w:sz w:val="20"/>
                <w:szCs w:val="20"/>
              </w:rPr>
              <w:t>–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 August 1</w:t>
            </w:r>
            <w:r w:rsidR="00FC0E8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F79540E" w14:textId="77777777" w:rsidR="00CA7CC7" w:rsidRPr="0086102B" w:rsidRDefault="00CA7CC7" w:rsidP="00CA7CC7">
            <w:pPr>
              <w:spacing w:before="120"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0" w14:paraId="57685A93" w14:textId="77777777" w:rsidTr="69E47B25">
        <w:tc>
          <w:tcPr>
            <w:tcW w:w="2092" w:type="dxa"/>
          </w:tcPr>
          <w:p w14:paraId="4CA055F8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  <w:p w14:paraId="3E0EDDE4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How to Apply</w:t>
            </w:r>
          </w:p>
        </w:tc>
        <w:tc>
          <w:tcPr>
            <w:tcW w:w="7898" w:type="dxa"/>
            <w:vAlign w:val="center"/>
          </w:tcPr>
          <w:p w14:paraId="5B6342A7" w14:textId="4AFFE146" w:rsidR="00BF0FFA" w:rsidRDefault="005670B0" w:rsidP="00A97F75">
            <w:pPr>
              <w:numPr>
                <w:ilvl w:val="0"/>
                <w:numId w:val="7"/>
              </w:num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69E47B25">
              <w:rPr>
                <w:rFonts w:ascii="Arial" w:hAnsi="Arial" w:cs="Arial"/>
                <w:sz w:val="20"/>
                <w:szCs w:val="20"/>
              </w:rPr>
              <w:t xml:space="preserve">A list of </w:t>
            </w:r>
            <w:r w:rsidR="0063581A" w:rsidRPr="69E47B25">
              <w:rPr>
                <w:rFonts w:ascii="Arial" w:hAnsi="Arial" w:cs="Arial"/>
                <w:sz w:val="20"/>
                <w:szCs w:val="20"/>
              </w:rPr>
              <w:t xml:space="preserve">scientists </w:t>
            </w:r>
            <w:r w:rsidR="00BF0FFA" w:rsidRPr="69E47B25">
              <w:rPr>
                <w:rFonts w:ascii="Arial" w:hAnsi="Arial" w:cs="Arial"/>
                <w:sz w:val="20"/>
                <w:szCs w:val="20"/>
              </w:rPr>
              <w:t xml:space="preserve">who are actively recruiting positions </w:t>
            </w:r>
            <w:r w:rsidRPr="69E47B25">
              <w:rPr>
                <w:rFonts w:ascii="Arial" w:hAnsi="Arial" w:cs="Arial"/>
                <w:sz w:val="20"/>
                <w:szCs w:val="20"/>
              </w:rPr>
              <w:t>is available online at</w:t>
            </w:r>
            <w:r w:rsidR="5139D54C" w:rsidRPr="69E47B25">
              <w:rPr>
                <w:rFonts w:ascii="Arial" w:hAnsi="Arial" w:cs="Arial"/>
                <w:sz w:val="20"/>
                <w:szCs w:val="20"/>
              </w:rPr>
              <w:t xml:space="preserve"> the SSuRe Program Job Postings page.</w:t>
            </w:r>
          </w:p>
          <w:p w14:paraId="0A00DDCF" w14:textId="6EB31628" w:rsidR="005670B0" w:rsidRPr="005242AD" w:rsidRDefault="00BF0FFA" w:rsidP="00BF0FFA">
            <w:pPr>
              <w:tabs>
                <w:tab w:val="left" w:pos="684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69E47B25">
              <w:rPr>
                <w:rFonts w:ascii="Arial" w:hAnsi="Arial" w:cs="Arial"/>
                <w:sz w:val="20"/>
                <w:szCs w:val="20"/>
              </w:rPr>
              <w:t xml:space="preserve">If you are interested in working with a scientist that is not actively recruiting, you are welcome to contact </w:t>
            </w:r>
            <w:r w:rsidR="0063581A" w:rsidRPr="69E47B25">
              <w:rPr>
                <w:rFonts w:ascii="Arial" w:hAnsi="Arial" w:cs="Arial"/>
                <w:sz w:val="20"/>
                <w:szCs w:val="20"/>
              </w:rPr>
              <w:t>those scientists directly</w:t>
            </w:r>
            <w:r w:rsidRPr="69E47B25">
              <w:rPr>
                <w:rFonts w:ascii="Arial" w:hAnsi="Arial" w:cs="Arial"/>
                <w:sz w:val="20"/>
                <w:szCs w:val="20"/>
              </w:rPr>
              <w:t xml:space="preserve"> about the possibility of working with them on. </w:t>
            </w:r>
          </w:p>
          <w:p w14:paraId="5E49F935" w14:textId="77777777" w:rsidR="00BF0FFA" w:rsidRDefault="00BF0FFA" w:rsidP="005670B0">
            <w:pPr>
              <w:numPr>
                <w:ilvl w:val="0"/>
                <w:numId w:val="7"/>
              </w:num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 apply to posted positions, you</w:t>
            </w:r>
            <w:r w:rsidR="005670B0" w:rsidRPr="008610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must apply to the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posting</w:t>
            </w:r>
            <w:r w:rsidR="005670B0" w:rsidRPr="008610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directly.</w:t>
            </w:r>
            <w:r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r w:rsidR="005670B0" w:rsidRPr="0086102B">
              <w:rPr>
                <w:rFonts w:ascii="Arial" w:hAnsi="Arial" w:cs="Arial"/>
                <w:sz w:val="20"/>
                <w:szCs w:val="20"/>
              </w:rPr>
              <w:t>Resource Services 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SSuRe Program </w:t>
            </w:r>
            <w:r w:rsidRPr="00BF0FFA">
              <w:rPr>
                <w:rFonts w:ascii="Arial" w:hAnsi="Arial" w:cs="Arial"/>
                <w:b/>
                <w:sz w:val="20"/>
                <w:szCs w:val="20"/>
              </w:rPr>
              <w:t>will not</w:t>
            </w:r>
            <w:r w:rsidR="005670B0" w:rsidRPr="008610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forward applications. </w:t>
            </w:r>
          </w:p>
          <w:p w14:paraId="56EA4A22" w14:textId="77777777" w:rsidR="005670B0" w:rsidRPr="0086102B" w:rsidRDefault="00BF0FFA" w:rsidP="005670B0">
            <w:pPr>
              <w:numPr>
                <w:ilvl w:val="0"/>
                <w:numId w:val="7"/>
              </w:num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Application documents: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2AD90F" w14:textId="77777777" w:rsidR="005670B0" w:rsidRPr="0086102B" w:rsidRDefault="00BF0FFA" w:rsidP="005670B0">
            <w:pPr>
              <w:numPr>
                <w:ilvl w:val="0"/>
                <w:numId w:val="8"/>
              </w:numPr>
              <w:tabs>
                <w:tab w:val="left" w:pos="6840"/>
              </w:tabs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</w:t>
            </w:r>
            <w:r w:rsidR="005670B0" w:rsidRPr="0086102B">
              <w:rPr>
                <w:rFonts w:ascii="Arial" w:hAnsi="Arial" w:cs="Arial"/>
                <w:sz w:val="20"/>
                <w:szCs w:val="20"/>
              </w:rPr>
              <w:t>tudent Application form</w:t>
            </w:r>
          </w:p>
          <w:p w14:paraId="07D60512" w14:textId="6BA970D1" w:rsidR="005670B0" w:rsidRPr="0086102B" w:rsidRDefault="005670B0" w:rsidP="005670B0">
            <w:pPr>
              <w:numPr>
                <w:ilvl w:val="0"/>
                <w:numId w:val="8"/>
              </w:numPr>
              <w:tabs>
                <w:tab w:val="left" w:pos="6840"/>
              </w:tabs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20FB5">
              <w:rPr>
                <w:rFonts w:ascii="Arial" w:hAnsi="Arial" w:cs="Arial"/>
                <w:sz w:val="20"/>
                <w:szCs w:val="20"/>
              </w:rPr>
              <w:t>CV/</w:t>
            </w:r>
            <w:r w:rsidRPr="0086102B">
              <w:rPr>
                <w:rFonts w:ascii="Arial" w:hAnsi="Arial" w:cs="Arial"/>
                <w:sz w:val="20"/>
                <w:szCs w:val="20"/>
              </w:rPr>
              <w:t>resume</w:t>
            </w:r>
            <w:r w:rsidR="00F20FB5">
              <w:rPr>
                <w:rFonts w:ascii="Arial" w:hAnsi="Arial" w:cs="Arial"/>
                <w:sz w:val="20"/>
                <w:szCs w:val="20"/>
              </w:rPr>
              <w:t xml:space="preserve"> and cove</w:t>
            </w:r>
            <w:bookmarkStart w:id="0" w:name="_GoBack"/>
            <w:bookmarkEnd w:id="0"/>
            <w:r w:rsidR="00F20FB5">
              <w:rPr>
                <w:rFonts w:ascii="Arial" w:hAnsi="Arial" w:cs="Arial"/>
                <w:sz w:val="20"/>
                <w:szCs w:val="20"/>
              </w:rPr>
              <w:t>r letter</w:t>
            </w:r>
          </w:p>
          <w:p w14:paraId="388D3751" w14:textId="77777777" w:rsidR="005670B0" w:rsidRPr="0086102B" w:rsidRDefault="005670B0" w:rsidP="005670B0">
            <w:pPr>
              <w:numPr>
                <w:ilvl w:val="0"/>
                <w:numId w:val="8"/>
              </w:numPr>
              <w:tabs>
                <w:tab w:val="left" w:pos="6840"/>
              </w:tabs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 xml:space="preserve">A copy of your University transcripts </w:t>
            </w:r>
          </w:p>
          <w:p w14:paraId="1C8FE59C" w14:textId="77777777" w:rsidR="007174EE" w:rsidRPr="00BF0FFA" w:rsidRDefault="00BF0FFA" w:rsidP="00852813">
            <w:pPr>
              <w:numPr>
                <w:ilvl w:val="0"/>
                <w:numId w:val="8"/>
              </w:num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5670B0" w:rsidRPr="0086102B">
              <w:rPr>
                <w:rFonts w:ascii="Arial" w:hAnsi="Arial" w:cs="Arial"/>
                <w:sz w:val="20"/>
                <w:szCs w:val="20"/>
              </w:rPr>
              <w:t xml:space="preserve"> reference letter (e.g. from a professor or previous employer) </w:t>
            </w:r>
          </w:p>
        </w:tc>
      </w:tr>
      <w:tr w:rsidR="005670B0" w14:paraId="7FAD08C8" w14:textId="77777777" w:rsidTr="69E47B25">
        <w:tc>
          <w:tcPr>
            <w:tcW w:w="2092" w:type="dxa"/>
          </w:tcPr>
          <w:p w14:paraId="5967AF7D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  <w:p w14:paraId="79C43270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Deadline to Apply</w:t>
            </w:r>
          </w:p>
        </w:tc>
        <w:tc>
          <w:tcPr>
            <w:tcW w:w="7898" w:type="dxa"/>
            <w:vAlign w:val="center"/>
          </w:tcPr>
          <w:p w14:paraId="76CFDF55" w14:textId="52A6C5BD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>The deadline for students to s</w:t>
            </w:r>
            <w:r w:rsidR="0063581A">
              <w:rPr>
                <w:rFonts w:ascii="Arial" w:hAnsi="Arial" w:cs="Arial"/>
                <w:sz w:val="20"/>
                <w:szCs w:val="20"/>
              </w:rPr>
              <w:t xml:space="preserve">ubmit their applications to posted Research Summer Student positions 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F0FFA">
              <w:rPr>
                <w:rFonts w:ascii="Arial" w:hAnsi="Arial" w:cs="Arial"/>
                <w:b/>
                <w:sz w:val="20"/>
                <w:szCs w:val="20"/>
              </w:rPr>
              <w:t>January 31, 202</w:t>
            </w:r>
            <w:r w:rsidR="00FC0E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6102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FB7A868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>Students are encouraged</w:t>
            </w:r>
            <w:r w:rsidR="00BF0FFA">
              <w:rPr>
                <w:rFonts w:ascii="Arial" w:hAnsi="Arial" w:cs="Arial"/>
                <w:sz w:val="20"/>
                <w:szCs w:val="20"/>
              </w:rPr>
              <w:t xml:space="preserve"> to apply as early as possible as s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cientists are free to select their students for the program at any time. Most selections will be made many weeks before this final deadline. </w:t>
            </w:r>
          </w:p>
          <w:p w14:paraId="63C4603E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color w:val="3B3B3B"/>
                <w:sz w:val="20"/>
                <w:szCs w:val="20"/>
                <w:lang w:val="en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 xml:space="preserve">Due to the high volume of applications received, only those students selected for an interview will be contacted. </w:t>
            </w:r>
            <w:r w:rsidR="00BF0FFA">
              <w:rPr>
                <w:rFonts w:ascii="Arial" w:hAnsi="Arial" w:cs="Arial"/>
                <w:sz w:val="20"/>
                <w:szCs w:val="20"/>
              </w:rPr>
              <w:t>Please follow up with the scientist as the SSuRe Program does not manage the hiring process.</w:t>
            </w:r>
          </w:p>
        </w:tc>
      </w:tr>
      <w:tr w:rsidR="005670B0" w14:paraId="37375540" w14:textId="77777777" w:rsidTr="69E47B25">
        <w:tc>
          <w:tcPr>
            <w:tcW w:w="2092" w:type="dxa"/>
            <w:vAlign w:val="center"/>
          </w:tcPr>
          <w:p w14:paraId="2C36CDD4" w14:textId="77777777" w:rsidR="005670B0" w:rsidRPr="0086102B" w:rsidRDefault="005670B0" w:rsidP="005670B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6102B">
              <w:rPr>
                <w:rFonts w:ascii="Arial" w:hAnsi="Arial" w:cs="Arial"/>
                <w:b/>
                <w:szCs w:val="20"/>
              </w:rPr>
              <w:t>Questions?</w:t>
            </w:r>
          </w:p>
        </w:tc>
        <w:tc>
          <w:tcPr>
            <w:tcW w:w="7898" w:type="dxa"/>
            <w:vAlign w:val="center"/>
          </w:tcPr>
          <w:p w14:paraId="4D830A84" w14:textId="3AAB0AB9" w:rsidR="005670B0" w:rsidRPr="0086102B" w:rsidRDefault="005670B0" w:rsidP="005670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02B">
              <w:rPr>
                <w:rFonts w:ascii="Arial" w:hAnsi="Arial" w:cs="Arial"/>
                <w:sz w:val="20"/>
                <w:szCs w:val="20"/>
              </w:rPr>
              <w:t xml:space="preserve">Please see SickKids Summer Research Program FAQs at </w:t>
            </w:r>
            <w:hyperlink r:id="rId8" w:history="1">
              <w:r w:rsidR="0063581A" w:rsidRPr="00CC299C">
                <w:rPr>
                  <w:rStyle w:val="Hyperlink"/>
                  <w:rFonts w:ascii="Arial" w:hAnsi="Arial" w:cs="Arial"/>
                  <w:sz w:val="20"/>
                  <w:szCs w:val="20"/>
                </w:rPr>
                <w:t>SSuRe FAQs</w:t>
              </w:r>
              <w:r w:rsidRPr="00CC29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86102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86102B">
              <w:rPr>
                <w:rFonts w:ascii="Arial" w:hAnsi="Arial" w:cs="Arial"/>
                <w:sz w:val="20"/>
                <w:szCs w:val="20"/>
              </w:rPr>
              <w:t xml:space="preserve">or send your questions to </w:t>
            </w:r>
            <w:hyperlink r:id="rId9" w:history="1">
              <w:r w:rsidRPr="0086102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Pr="0086102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ummer.program@sickkids.ca</w:t>
              </w:r>
            </w:hyperlink>
          </w:p>
        </w:tc>
      </w:tr>
    </w:tbl>
    <w:p w14:paraId="60CE5649" w14:textId="77777777" w:rsidR="00B543FE" w:rsidRDefault="00B543FE">
      <w:pPr>
        <w:rPr>
          <w:rFonts w:ascii="Arial" w:hAnsi="Arial" w:cs="Arial"/>
          <w:sz w:val="28"/>
          <w:szCs w:val="28"/>
        </w:rPr>
      </w:pPr>
    </w:p>
    <w:p w14:paraId="66D106C8" w14:textId="77777777" w:rsidR="00633442" w:rsidRDefault="0033216A" w:rsidP="0063344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C74F6A">
        <w:rPr>
          <w:rFonts w:ascii="Arial" w:hAnsi="Arial" w:cs="Arial"/>
          <w:b/>
          <w:sz w:val="28"/>
          <w:szCs w:val="28"/>
        </w:rPr>
        <w:t>SickKids Summer Research (SSuRe) Program</w:t>
      </w:r>
    </w:p>
    <w:p w14:paraId="7BFE25CE" w14:textId="77777777" w:rsidR="00990B0D" w:rsidRPr="00633442" w:rsidRDefault="007F1D48" w:rsidP="0063344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633442">
        <w:rPr>
          <w:rFonts w:ascii="Arial" w:hAnsi="Arial" w:cs="Arial"/>
          <w:b/>
          <w:sz w:val="28"/>
          <w:szCs w:val="28"/>
        </w:rPr>
        <w:t xml:space="preserve">Student Application </w:t>
      </w:r>
      <w:r w:rsidR="00990B0D" w:rsidRPr="00633442">
        <w:rPr>
          <w:rFonts w:ascii="Arial" w:hAnsi="Arial" w:cs="Arial"/>
          <w:b/>
          <w:sz w:val="28"/>
          <w:szCs w:val="28"/>
        </w:rPr>
        <w:t>Form</w:t>
      </w:r>
    </w:p>
    <w:p w14:paraId="5FFD5967" w14:textId="77777777" w:rsidR="00DB1232" w:rsidRPr="00C7774B" w:rsidRDefault="00DB1232" w:rsidP="00DB1232">
      <w:pPr>
        <w:rPr>
          <w:sz w:val="16"/>
          <w:szCs w:val="16"/>
        </w:rPr>
      </w:pPr>
    </w:p>
    <w:p w14:paraId="155BB124" w14:textId="2E256688" w:rsidR="00C7774B" w:rsidRPr="00BF0FFA" w:rsidRDefault="00327D86" w:rsidP="00BF0FFA">
      <w:pPr>
        <w:jc w:val="center"/>
        <w:rPr>
          <w:rFonts w:ascii="Arial" w:hAnsi="Arial" w:cs="Arial"/>
          <w:b/>
          <w:caps/>
          <w:color w:val="3366FF"/>
          <w:sz w:val="22"/>
          <w:szCs w:val="22"/>
        </w:rPr>
      </w:pPr>
      <w:bookmarkStart w:id="1" w:name="OLE_LINK7"/>
      <w:r w:rsidRPr="00327D86">
        <w:rPr>
          <w:rFonts w:ascii="Arial" w:hAnsi="Arial" w:cs="Arial"/>
          <w:b/>
          <w:caps/>
          <w:color w:val="3366FF"/>
          <w:sz w:val="22"/>
          <w:szCs w:val="22"/>
        </w:rPr>
        <w:t xml:space="preserve">APPLICATION DEADLINE FOR POSTED POSITIONS: </w:t>
      </w:r>
      <w:r w:rsidR="00BF0FFA">
        <w:rPr>
          <w:rFonts w:ascii="Arial" w:hAnsi="Arial" w:cs="Arial"/>
          <w:b/>
          <w:caps/>
          <w:color w:val="3366FF"/>
          <w:sz w:val="22"/>
          <w:szCs w:val="22"/>
        </w:rPr>
        <w:t>JANUARY 31, 202</w:t>
      </w:r>
      <w:r w:rsidR="00FC0E8A">
        <w:rPr>
          <w:rFonts w:ascii="Arial" w:hAnsi="Arial" w:cs="Arial"/>
          <w:b/>
          <w:caps/>
          <w:color w:val="3366FF"/>
          <w:sz w:val="22"/>
          <w:szCs w:val="22"/>
        </w:rPr>
        <w:t>1</w:t>
      </w:r>
    </w:p>
    <w:p w14:paraId="79A77B0E" w14:textId="77777777" w:rsidR="007174EE" w:rsidRDefault="007174EE" w:rsidP="007174EE">
      <w:pPr>
        <w:rPr>
          <w:rFonts w:ascii="Arial" w:hAnsi="Arial" w:cs="Arial"/>
          <w:b/>
          <w:color w:val="FF0000"/>
          <w:sz w:val="20"/>
          <w:szCs w:val="30"/>
        </w:rPr>
      </w:pPr>
    </w:p>
    <w:p w14:paraId="2928C525" w14:textId="7FB9AA40" w:rsidR="007174EE" w:rsidRPr="007174EE" w:rsidRDefault="007174EE" w:rsidP="00852813">
      <w:pPr>
        <w:spacing w:after="120"/>
        <w:rPr>
          <w:rFonts w:ascii="Arial" w:hAnsi="Arial" w:cs="Arial"/>
          <w:caps/>
          <w:color w:val="auto"/>
          <w:sz w:val="20"/>
          <w:szCs w:val="30"/>
        </w:rPr>
      </w:pPr>
      <w:r w:rsidRPr="007174EE">
        <w:rPr>
          <w:rFonts w:ascii="Arial" w:hAnsi="Arial" w:cs="Arial"/>
          <w:b/>
          <w:color w:val="FF0000"/>
          <w:sz w:val="20"/>
          <w:szCs w:val="30"/>
        </w:rPr>
        <w:t xml:space="preserve">Note to </w:t>
      </w:r>
      <w:r w:rsidR="00852813">
        <w:rPr>
          <w:rFonts w:ascii="Arial" w:hAnsi="Arial" w:cs="Arial"/>
          <w:b/>
          <w:color w:val="FF0000"/>
          <w:sz w:val="20"/>
          <w:szCs w:val="30"/>
        </w:rPr>
        <w:t>MAC</w:t>
      </w:r>
      <w:r w:rsidRPr="007174EE">
        <w:rPr>
          <w:rFonts w:ascii="Arial" w:hAnsi="Arial" w:cs="Arial"/>
          <w:b/>
          <w:color w:val="FF0000"/>
          <w:sz w:val="20"/>
          <w:szCs w:val="30"/>
        </w:rPr>
        <w:t xml:space="preserve"> users:</w:t>
      </w:r>
      <w:r w:rsidRPr="007174EE">
        <w:rPr>
          <w:rFonts w:ascii="Arial" w:hAnsi="Arial" w:cs="Arial"/>
          <w:caps/>
          <w:color w:val="FF0000"/>
          <w:sz w:val="20"/>
          <w:szCs w:val="30"/>
        </w:rPr>
        <w:t xml:space="preserve"> </w:t>
      </w:r>
      <w:r w:rsidR="00852813">
        <w:rPr>
          <w:rFonts w:ascii="Arial" w:hAnsi="Arial" w:cs="Arial"/>
          <w:color w:val="auto"/>
          <w:sz w:val="20"/>
          <w:szCs w:val="30"/>
        </w:rPr>
        <w:t>T</w:t>
      </w:r>
      <w:r w:rsidR="00852813" w:rsidRPr="00852813">
        <w:rPr>
          <w:rFonts w:ascii="Arial" w:hAnsi="Arial" w:cs="Arial"/>
          <w:color w:val="auto"/>
          <w:sz w:val="20"/>
          <w:szCs w:val="30"/>
        </w:rPr>
        <w:t>his f</w:t>
      </w:r>
      <w:r>
        <w:rPr>
          <w:rFonts w:ascii="Arial" w:hAnsi="Arial" w:cs="Arial"/>
          <w:color w:val="auto"/>
          <w:sz w:val="20"/>
          <w:szCs w:val="30"/>
        </w:rPr>
        <w:t>orm must be completed in Adobe R</w:t>
      </w:r>
      <w:r w:rsidRPr="007174EE">
        <w:rPr>
          <w:rFonts w:ascii="Arial" w:hAnsi="Arial" w:cs="Arial"/>
          <w:color w:val="auto"/>
          <w:sz w:val="20"/>
          <w:szCs w:val="30"/>
        </w:rPr>
        <w:t>eader</w:t>
      </w:r>
      <w:r w:rsidR="00431FC4">
        <w:rPr>
          <w:rFonts w:ascii="Arial" w:hAnsi="Arial" w:cs="Arial"/>
          <w:color w:val="auto"/>
          <w:sz w:val="20"/>
          <w:szCs w:val="30"/>
        </w:rPr>
        <w:t>;</w:t>
      </w:r>
      <w:r w:rsidRPr="007174EE">
        <w:rPr>
          <w:rFonts w:ascii="Arial" w:hAnsi="Arial" w:cs="Arial"/>
          <w:color w:val="auto"/>
          <w:sz w:val="20"/>
          <w:szCs w:val="30"/>
        </w:rPr>
        <w:t xml:space="preserve"> otherwise</w:t>
      </w:r>
      <w:r w:rsidR="00431FC4">
        <w:rPr>
          <w:rFonts w:ascii="Arial" w:hAnsi="Arial" w:cs="Arial"/>
          <w:color w:val="auto"/>
          <w:sz w:val="20"/>
          <w:szCs w:val="30"/>
        </w:rPr>
        <w:t>,</w:t>
      </w:r>
      <w:r w:rsidRPr="007174EE">
        <w:rPr>
          <w:rFonts w:ascii="Arial" w:hAnsi="Arial" w:cs="Arial"/>
          <w:color w:val="auto"/>
          <w:sz w:val="20"/>
          <w:szCs w:val="30"/>
        </w:rPr>
        <w:t xml:space="preserve"> changes will not be saved.</w:t>
      </w:r>
    </w:p>
    <w:p w14:paraId="1C1FD610" w14:textId="77777777" w:rsidR="00C7774B" w:rsidRPr="002909ED" w:rsidRDefault="00C7774B" w:rsidP="00C7774B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2909ED">
        <w:rPr>
          <w:rFonts w:ascii="Arial" w:hAnsi="Arial" w:cs="Arial"/>
          <w:b/>
          <w:sz w:val="22"/>
          <w:szCs w:val="22"/>
        </w:rPr>
        <w:t>Student Personal Information</w:t>
      </w:r>
    </w:p>
    <w:p w14:paraId="0C63F171" w14:textId="77777777" w:rsidR="00C7774B" w:rsidRPr="00C7774B" w:rsidRDefault="00C7774B" w:rsidP="00C7774B">
      <w:pPr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917"/>
      </w:tblGrid>
      <w:tr w:rsidR="00C7774B" w:rsidRPr="001676C4" w14:paraId="7D5996F5" w14:textId="77777777" w:rsidTr="002C2966">
        <w:trPr>
          <w:trHeight w:val="44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2366B" w14:textId="77777777" w:rsidR="00C7774B" w:rsidRPr="001676C4" w:rsidRDefault="00C7774B" w:rsidP="00C77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C4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E93D1" w14:textId="77777777" w:rsidR="00C7774B" w:rsidRPr="001676C4" w:rsidRDefault="00C7774B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74B" w:rsidRPr="001676C4" w14:paraId="23D9849A" w14:textId="77777777" w:rsidTr="002C2966">
        <w:trPr>
          <w:trHeight w:val="6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33A1" w14:textId="77777777" w:rsidR="00C7774B" w:rsidRPr="001676C4" w:rsidRDefault="00C7774B" w:rsidP="00C77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C4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6A6CA" w14:textId="77777777" w:rsidR="00C7774B" w:rsidRPr="001676C4" w:rsidRDefault="00C7774B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74B" w:rsidRPr="001676C4" w14:paraId="1DBDA4FB" w14:textId="77777777" w:rsidTr="002C2966">
        <w:trPr>
          <w:trHeight w:val="46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CD07" w14:textId="77777777" w:rsidR="00C7774B" w:rsidRPr="001676C4" w:rsidRDefault="00C7774B" w:rsidP="00C77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C4">
              <w:rPr>
                <w:rFonts w:ascii="Arial" w:hAnsi="Arial" w:cs="Arial"/>
                <w:sz w:val="20"/>
                <w:szCs w:val="20"/>
              </w:rPr>
              <w:t>Current Phone No.:</w:t>
            </w:r>
          </w:p>
        </w:tc>
        <w:tc>
          <w:tcPr>
            <w:tcW w:w="59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867185" w14:textId="77777777" w:rsidR="00C7774B" w:rsidRPr="001676C4" w:rsidRDefault="00C7774B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74B" w:rsidRPr="001676C4" w14:paraId="3B4DF84F" w14:textId="77777777" w:rsidTr="002C2966">
        <w:trPr>
          <w:trHeight w:val="838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E45D" w14:textId="77777777" w:rsidR="00C7774B" w:rsidRPr="001676C4" w:rsidRDefault="00C7774B" w:rsidP="00C7774B">
            <w:pPr>
              <w:pStyle w:val="TableText"/>
              <w:rPr>
                <w:rFonts w:ascii="Arial" w:hAnsi="Arial" w:cs="Arial"/>
                <w:sz w:val="20"/>
              </w:rPr>
            </w:pPr>
            <w:r w:rsidRPr="001676C4">
              <w:rPr>
                <w:rFonts w:ascii="Arial" w:hAnsi="Arial" w:cs="Arial"/>
                <w:sz w:val="20"/>
              </w:rPr>
              <w:t xml:space="preserve">Summer Address: </w:t>
            </w:r>
          </w:p>
          <w:p w14:paraId="2C3B8516" w14:textId="77777777" w:rsidR="00C7774B" w:rsidRPr="001676C4" w:rsidRDefault="00C7774B" w:rsidP="00C7774B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1676C4">
              <w:rPr>
                <w:rFonts w:ascii="Arial" w:hAnsi="Arial" w:cs="Arial"/>
                <w:i/>
                <w:sz w:val="18"/>
                <w:szCs w:val="18"/>
              </w:rPr>
              <w:t>(From May – August, if different from current address)</w:t>
            </w:r>
          </w:p>
        </w:tc>
        <w:tc>
          <w:tcPr>
            <w:tcW w:w="59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6D6F28" w14:textId="77777777" w:rsidR="00C7774B" w:rsidRPr="001676C4" w:rsidRDefault="00C7774B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74B" w:rsidRPr="001676C4" w14:paraId="641961C6" w14:textId="77777777" w:rsidTr="002C2966">
        <w:trPr>
          <w:trHeight w:val="73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B552" w14:textId="77777777" w:rsidR="00C7774B" w:rsidRPr="001676C4" w:rsidRDefault="00C7774B" w:rsidP="00C7774B">
            <w:pPr>
              <w:pStyle w:val="TableText"/>
              <w:rPr>
                <w:rFonts w:ascii="Arial" w:hAnsi="Arial" w:cs="Arial"/>
                <w:sz w:val="20"/>
              </w:rPr>
            </w:pPr>
            <w:r w:rsidRPr="001676C4">
              <w:rPr>
                <w:rFonts w:ascii="Arial" w:hAnsi="Arial" w:cs="Arial"/>
                <w:sz w:val="20"/>
              </w:rPr>
              <w:t>Summer Phone No.:</w:t>
            </w:r>
          </w:p>
          <w:p w14:paraId="42A7EFF1" w14:textId="77777777" w:rsidR="00C7774B" w:rsidRPr="001676C4" w:rsidRDefault="00C7774B" w:rsidP="00C77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76C4">
              <w:rPr>
                <w:rFonts w:ascii="Arial" w:hAnsi="Arial" w:cs="Arial"/>
                <w:i/>
                <w:sz w:val="18"/>
                <w:szCs w:val="18"/>
              </w:rPr>
              <w:t xml:space="preserve">(From May – August, if different from current address)  </w:t>
            </w:r>
          </w:p>
        </w:tc>
        <w:tc>
          <w:tcPr>
            <w:tcW w:w="5917" w:type="dxa"/>
            <w:tcBorders>
              <w:left w:val="nil"/>
              <w:right w:val="nil"/>
            </w:tcBorders>
            <w:vAlign w:val="bottom"/>
          </w:tcPr>
          <w:p w14:paraId="3FACD2A2" w14:textId="77777777" w:rsidR="00C7774B" w:rsidRPr="001676C4" w:rsidRDefault="00C7774B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288" w:rsidRPr="001676C4" w14:paraId="597050ED" w14:textId="77777777" w:rsidTr="002C2966">
        <w:trPr>
          <w:trHeight w:val="388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C95D" w14:textId="77777777" w:rsidR="00550288" w:rsidRPr="001676C4" w:rsidRDefault="00550288" w:rsidP="00C7774B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917" w:type="dxa"/>
            <w:tcBorders>
              <w:left w:val="nil"/>
              <w:right w:val="nil"/>
            </w:tcBorders>
            <w:vAlign w:val="bottom"/>
          </w:tcPr>
          <w:p w14:paraId="7DE1C5DB" w14:textId="77777777" w:rsidR="00550288" w:rsidRPr="001676C4" w:rsidRDefault="00550288" w:rsidP="00596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44DD835E" w14:textId="77777777" w:rsidR="00C7774B" w:rsidRPr="001E3882" w:rsidRDefault="00C7774B" w:rsidP="00C7774B">
      <w:pPr>
        <w:rPr>
          <w:rFonts w:ascii="Arial" w:hAnsi="Arial" w:cs="Arial"/>
          <w:b/>
          <w:sz w:val="32"/>
          <w:szCs w:val="32"/>
        </w:rPr>
      </w:pPr>
    </w:p>
    <w:p w14:paraId="01057CE0" w14:textId="77777777" w:rsidR="00C7774B" w:rsidRPr="002909ED" w:rsidRDefault="00C7774B" w:rsidP="00C7774B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2909ED">
        <w:rPr>
          <w:rFonts w:ascii="Arial" w:hAnsi="Arial" w:cs="Arial"/>
          <w:b/>
          <w:sz w:val="22"/>
          <w:szCs w:val="22"/>
        </w:rPr>
        <w:t>Education Information</w:t>
      </w:r>
    </w:p>
    <w:p w14:paraId="4A945B0A" w14:textId="77777777" w:rsidR="00C7774B" w:rsidRPr="005964F3" w:rsidRDefault="00C7774B" w:rsidP="00C7774B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5964F3" w:rsidRPr="001676C4" w14:paraId="482D87A6" w14:textId="77777777" w:rsidTr="001676C4">
        <w:trPr>
          <w:trHeight w:val="4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7B48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>University: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746A3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64F3" w:rsidRPr="001676C4" w14:paraId="0868DA00" w14:textId="77777777" w:rsidTr="001676C4">
        <w:trPr>
          <w:trHeight w:val="45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9BA22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>Degree: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266121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64F3" w:rsidRPr="001676C4" w14:paraId="388C3903" w14:textId="77777777" w:rsidTr="001676C4">
        <w:trPr>
          <w:trHeight w:val="43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EF84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>Program Year:</w:t>
            </w:r>
          </w:p>
        </w:tc>
        <w:tc>
          <w:tcPr>
            <w:tcW w:w="7938" w:type="dxa"/>
            <w:tcBorders>
              <w:left w:val="nil"/>
              <w:right w:val="nil"/>
            </w:tcBorders>
            <w:vAlign w:val="bottom"/>
          </w:tcPr>
          <w:p w14:paraId="7C1479A9" w14:textId="77777777" w:rsidR="005964F3" w:rsidRPr="001676C4" w:rsidRDefault="005964F3" w:rsidP="005964F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674023A" w14:textId="77777777" w:rsidR="00C7774B" w:rsidRPr="001E3882" w:rsidRDefault="00C7774B" w:rsidP="00C7774B">
      <w:pPr>
        <w:rPr>
          <w:rFonts w:ascii="Arial" w:hAnsi="Arial" w:cs="Arial"/>
          <w:b/>
          <w:sz w:val="32"/>
          <w:szCs w:val="32"/>
        </w:rPr>
      </w:pPr>
    </w:p>
    <w:p w14:paraId="5B86589D" w14:textId="77777777" w:rsidR="007F68FA" w:rsidRPr="002909ED" w:rsidRDefault="00EA65F8" w:rsidP="00EA65F8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2909ED">
        <w:rPr>
          <w:rFonts w:ascii="Arial" w:hAnsi="Arial" w:cs="Arial"/>
          <w:b/>
          <w:sz w:val="22"/>
          <w:szCs w:val="22"/>
        </w:rPr>
        <w:t xml:space="preserve">Previous SickKids </w:t>
      </w:r>
      <w:r w:rsidR="002909ED">
        <w:rPr>
          <w:rFonts w:ascii="Arial" w:hAnsi="Arial" w:cs="Arial"/>
          <w:b/>
          <w:sz w:val="22"/>
          <w:szCs w:val="22"/>
        </w:rPr>
        <w:t>E</w:t>
      </w:r>
      <w:r w:rsidRPr="002909ED">
        <w:rPr>
          <w:rFonts w:ascii="Arial" w:hAnsi="Arial" w:cs="Arial"/>
          <w:b/>
          <w:sz w:val="22"/>
          <w:szCs w:val="22"/>
        </w:rPr>
        <w:t>xperience</w:t>
      </w:r>
    </w:p>
    <w:p w14:paraId="4C026E74" w14:textId="77777777" w:rsidR="00EA65F8" w:rsidRPr="00EA65F8" w:rsidRDefault="00EA65F8" w:rsidP="00EA65F8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40"/>
      </w:tblGrid>
      <w:tr w:rsidR="00EA65F8" w:rsidRPr="001676C4" w14:paraId="1E223260" w14:textId="77777777" w:rsidTr="006B0559">
        <w:trPr>
          <w:trHeight w:val="49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35CE" w14:textId="77777777" w:rsidR="00EA65F8" w:rsidRPr="001676C4" w:rsidRDefault="00EA65F8" w:rsidP="00EA65F8">
            <w:pPr>
              <w:rPr>
                <w:rFonts w:ascii="Arial" w:hAnsi="Arial" w:cs="Arial"/>
                <w:b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>Have you worked at SickKids before?</w:t>
            </w:r>
          </w:p>
        </w:tc>
        <w:bookmarkStart w:id="2" w:name="Check2"/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D542" w14:textId="77777777" w:rsidR="00EA65F8" w:rsidRPr="001676C4" w:rsidRDefault="008F2B5B" w:rsidP="00EA65F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957">
              <w:rPr>
                <w:rFonts w:ascii="Arial" w:hAnsi="Arial" w:cs="Arial"/>
                <w:sz w:val="20"/>
              </w:rPr>
            </w:r>
            <w:r w:rsidR="004869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EA65F8" w:rsidRPr="001676C4">
              <w:rPr>
                <w:rFonts w:ascii="Arial" w:hAnsi="Arial" w:cs="Arial"/>
                <w:sz w:val="20"/>
              </w:rPr>
              <w:t xml:space="preserve">Yes       </w:t>
            </w:r>
            <w:r w:rsidR="00F96007">
              <w:rPr>
                <w:rFonts w:ascii="Arial" w:hAnsi="Arial" w:cs="Arial"/>
                <w:sz w:val="20"/>
              </w:rPr>
              <w:t xml:space="preserve">         </w:t>
            </w:r>
            <w:r w:rsidR="00EA65F8" w:rsidRPr="001676C4">
              <w:rPr>
                <w:rFonts w:ascii="Arial" w:hAnsi="Arial" w:cs="Arial"/>
                <w:sz w:val="20"/>
              </w:rPr>
              <w:tab/>
            </w:r>
            <w:r w:rsidR="00EA65F8" w:rsidRPr="001676C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5F8" w:rsidRPr="0016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957">
              <w:rPr>
                <w:rFonts w:ascii="Arial" w:hAnsi="Arial" w:cs="Arial"/>
                <w:sz w:val="20"/>
              </w:rPr>
            </w:r>
            <w:r w:rsidR="00486957">
              <w:rPr>
                <w:rFonts w:ascii="Arial" w:hAnsi="Arial" w:cs="Arial"/>
                <w:sz w:val="20"/>
              </w:rPr>
              <w:fldChar w:fldCharType="separate"/>
            </w:r>
            <w:r w:rsidR="00EA65F8" w:rsidRPr="001676C4">
              <w:rPr>
                <w:rFonts w:ascii="Arial" w:hAnsi="Arial" w:cs="Arial"/>
                <w:sz w:val="20"/>
              </w:rPr>
              <w:fldChar w:fldCharType="end"/>
            </w:r>
            <w:r w:rsidR="00EA65F8" w:rsidRPr="001676C4">
              <w:rPr>
                <w:rFonts w:ascii="Arial" w:hAnsi="Arial" w:cs="Arial"/>
                <w:sz w:val="20"/>
              </w:rPr>
              <w:t>No</w:t>
            </w:r>
          </w:p>
        </w:tc>
      </w:tr>
      <w:tr w:rsidR="00EA65F8" w:rsidRPr="001676C4" w14:paraId="113121A3" w14:textId="77777777" w:rsidTr="006B055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47D9" w14:textId="77777777" w:rsidR="00C8721A" w:rsidRPr="001676C4" w:rsidRDefault="00C8721A" w:rsidP="00C8721A">
            <w:pPr>
              <w:pStyle w:val="TableText"/>
              <w:rPr>
                <w:rFonts w:ascii="Arial" w:hAnsi="Arial" w:cs="Arial"/>
                <w:i/>
                <w:sz w:val="20"/>
              </w:rPr>
            </w:pPr>
          </w:p>
          <w:p w14:paraId="30180170" w14:textId="77777777" w:rsidR="00EA65F8" w:rsidRPr="001676C4" w:rsidRDefault="00EA65F8" w:rsidP="00C6006D">
            <w:pPr>
              <w:pStyle w:val="TableText"/>
              <w:rPr>
                <w:rFonts w:ascii="Arial" w:hAnsi="Arial" w:cs="Arial"/>
                <w:i/>
                <w:sz w:val="20"/>
              </w:rPr>
            </w:pPr>
            <w:r w:rsidRPr="001676C4">
              <w:rPr>
                <w:rFonts w:ascii="Arial" w:hAnsi="Arial" w:cs="Arial"/>
                <w:i/>
                <w:sz w:val="20"/>
              </w:rPr>
              <w:t>If yes to above</w:t>
            </w:r>
            <w:r w:rsidR="00226CDB" w:rsidRPr="001676C4">
              <w:rPr>
                <w:rFonts w:ascii="Arial" w:hAnsi="Arial" w:cs="Arial"/>
                <w:i/>
                <w:sz w:val="20"/>
              </w:rPr>
              <w:t xml:space="preserve">, please </w:t>
            </w:r>
            <w:r w:rsidR="00C6006D" w:rsidRPr="001676C4">
              <w:rPr>
                <w:rFonts w:ascii="Arial" w:hAnsi="Arial" w:cs="Arial"/>
                <w:i/>
                <w:sz w:val="20"/>
              </w:rPr>
              <w:t>specify</w:t>
            </w:r>
            <w:r w:rsidR="007430A2">
              <w:rPr>
                <w:rFonts w:ascii="Arial" w:hAnsi="Arial" w:cs="Arial"/>
                <w:i/>
                <w:sz w:val="20"/>
              </w:rPr>
              <w:t xml:space="preserve"> year: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BE29B" w14:textId="77777777" w:rsidR="00F96007" w:rsidRPr="001676C4" w:rsidRDefault="00F96007" w:rsidP="00F9600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A65F8" w:rsidRPr="001676C4" w14:paraId="42BA807B" w14:textId="77777777" w:rsidTr="006B0559">
        <w:trPr>
          <w:trHeight w:val="44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2F13" w14:textId="77777777" w:rsidR="00EA65F8" w:rsidRPr="001676C4" w:rsidRDefault="002C2966" w:rsidP="00EA65F8">
            <w:pPr>
              <w:pStyle w:val="TableText"/>
              <w:rPr>
                <w:rFonts w:ascii="Arial" w:hAnsi="Arial" w:cs="Arial"/>
                <w:sz w:val="20"/>
              </w:rPr>
            </w:pPr>
            <w:r w:rsidRPr="002C2966">
              <w:rPr>
                <w:rFonts w:ascii="Arial" w:hAnsi="Arial" w:cs="Arial"/>
                <w:sz w:val="20"/>
              </w:rPr>
              <w:t>Scientist Name: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EEC2F8" w14:textId="77777777" w:rsidR="00EA65F8" w:rsidRPr="001676C4" w:rsidRDefault="00EA65F8" w:rsidP="00F9600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A65F8" w:rsidRPr="001676C4" w14:paraId="46541029" w14:textId="77777777" w:rsidTr="006B0559">
        <w:trPr>
          <w:trHeight w:val="4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C71A" w14:textId="77777777" w:rsidR="00EA65F8" w:rsidRPr="001676C4" w:rsidRDefault="002C2966" w:rsidP="00EA65F8">
            <w:pPr>
              <w:pStyle w:val="TableText"/>
              <w:rPr>
                <w:rFonts w:ascii="Arial" w:hAnsi="Arial" w:cs="Arial"/>
                <w:sz w:val="20"/>
              </w:rPr>
            </w:pPr>
            <w:r w:rsidRPr="002C2966">
              <w:rPr>
                <w:rFonts w:ascii="Arial" w:hAnsi="Arial" w:cs="Arial"/>
                <w:sz w:val="20"/>
              </w:rPr>
              <w:t>Subject of research: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14:paraId="2EE5F0CF" w14:textId="77777777" w:rsidR="00EA65F8" w:rsidRPr="001676C4" w:rsidRDefault="00EA65F8" w:rsidP="00F9600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1FCE25E" w14:textId="77777777" w:rsidR="001574EA" w:rsidRDefault="001574EA" w:rsidP="00EA65F8">
      <w:pPr>
        <w:rPr>
          <w:rFonts w:ascii="Arial" w:hAnsi="Arial" w:cs="Arial"/>
          <w:b/>
          <w:sz w:val="32"/>
          <w:szCs w:val="32"/>
        </w:rPr>
      </w:pPr>
    </w:p>
    <w:p w14:paraId="7D84F215" w14:textId="47D20491" w:rsidR="003D2960" w:rsidRDefault="001574EA" w:rsidP="003D2960">
      <w:pPr>
        <w:shd w:val="pct12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D2960">
        <w:rPr>
          <w:rFonts w:ascii="Arial" w:hAnsi="Arial" w:cs="Arial"/>
          <w:b/>
          <w:sz w:val="22"/>
          <w:szCs w:val="22"/>
        </w:rPr>
        <w:t xml:space="preserve">urrent Position </w:t>
      </w:r>
      <w:r w:rsidR="00431FC4">
        <w:rPr>
          <w:rFonts w:ascii="Arial" w:hAnsi="Arial" w:cs="Arial"/>
          <w:b/>
          <w:sz w:val="22"/>
          <w:szCs w:val="22"/>
        </w:rPr>
        <w:t>at</w:t>
      </w:r>
      <w:r w:rsidR="003D2960">
        <w:rPr>
          <w:rFonts w:ascii="Arial" w:hAnsi="Arial" w:cs="Arial"/>
          <w:b/>
          <w:sz w:val="22"/>
          <w:szCs w:val="22"/>
        </w:rPr>
        <w:t xml:space="preserve"> SickKids </w:t>
      </w:r>
      <w:r w:rsidR="003D2960" w:rsidRPr="003D2960">
        <w:rPr>
          <w:rFonts w:ascii="Arial" w:hAnsi="Arial" w:cs="Arial"/>
          <w:sz w:val="22"/>
          <w:szCs w:val="22"/>
        </w:rPr>
        <w:t>(fill in</w:t>
      </w:r>
      <w:r w:rsidR="003D2960">
        <w:rPr>
          <w:rFonts w:ascii="Arial" w:hAnsi="Arial" w:cs="Arial"/>
          <w:sz w:val="22"/>
          <w:szCs w:val="22"/>
        </w:rPr>
        <w:t xml:space="preserve"> only if applicable</w:t>
      </w:r>
      <w:r w:rsidR="003D2960" w:rsidRPr="003D2960">
        <w:rPr>
          <w:rFonts w:ascii="Arial" w:hAnsi="Arial" w:cs="Arial"/>
          <w:sz w:val="22"/>
          <w:szCs w:val="22"/>
        </w:rPr>
        <w:t>)</w:t>
      </w:r>
      <w:r w:rsidR="00F9600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7"/>
      </w:tblGrid>
      <w:tr w:rsidR="003D2960" w:rsidRPr="001676C4" w14:paraId="350604CE" w14:textId="77777777" w:rsidTr="00B543FE">
        <w:trPr>
          <w:trHeight w:val="4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09D6" w14:textId="77777777" w:rsidR="003D2960" w:rsidRPr="001676C4" w:rsidRDefault="003D2960" w:rsidP="005474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Scientist Name</w:t>
            </w:r>
            <w:r w:rsidR="006B055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3A79" w14:textId="77777777" w:rsidR="003D2960" w:rsidRPr="001676C4" w:rsidRDefault="003D2960" w:rsidP="005474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2960" w:rsidRPr="001676C4" w14:paraId="7D714840" w14:textId="77777777" w:rsidTr="001A0669">
        <w:trPr>
          <w:trHeight w:val="40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2C4D" w14:textId="77777777" w:rsidR="003D2960" w:rsidRPr="00F96007" w:rsidRDefault="00F96007" w:rsidP="00547469">
            <w:pPr>
              <w:rPr>
                <w:rFonts w:ascii="Arial" w:hAnsi="Arial" w:cs="Arial"/>
                <w:sz w:val="20"/>
                <w:szCs w:val="20"/>
              </w:rPr>
            </w:pPr>
            <w:r w:rsidRPr="00F96007">
              <w:rPr>
                <w:rFonts w:ascii="Arial" w:hAnsi="Arial" w:cs="Arial"/>
                <w:sz w:val="20"/>
                <w:szCs w:val="20"/>
              </w:rPr>
              <w:t>Department</w:t>
            </w:r>
            <w:r w:rsidR="006B0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right w:val="nil"/>
            </w:tcBorders>
          </w:tcPr>
          <w:p w14:paraId="05F75B2C" w14:textId="77777777" w:rsidR="003D2960" w:rsidRPr="001676C4" w:rsidRDefault="003D2960" w:rsidP="005474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EDB1F6" w14:textId="77777777" w:rsidR="005670B0" w:rsidRDefault="005670B0" w:rsidP="00EA65F8">
      <w:pPr>
        <w:rPr>
          <w:rFonts w:ascii="Arial" w:hAnsi="Arial" w:cs="Arial"/>
          <w:b/>
          <w:sz w:val="32"/>
          <w:szCs w:val="32"/>
        </w:rPr>
      </w:pPr>
    </w:p>
    <w:p w14:paraId="22D12E2B" w14:textId="77777777" w:rsidR="00456EDF" w:rsidRDefault="00456EDF">
      <w:pPr>
        <w:rPr>
          <w:rFonts w:ascii="Arial" w:hAnsi="Arial" w:cs="Arial"/>
          <w:b/>
          <w:sz w:val="22"/>
          <w:szCs w:val="22"/>
        </w:rPr>
      </w:pPr>
      <w:proofErr w:type="gramStart"/>
      <w:r w:rsidRPr="00456EDF">
        <w:rPr>
          <w:rFonts w:ascii="Arial" w:hAnsi="Arial" w:cs="Arial"/>
          <w:i/>
          <w:szCs w:val="32"/>
        </w:rPr>
        <w:t>Continued on</w:t>
      </w:r>
      <w:proofErr w:type="gramEnd"/>
      <w:r w:rsidRPr="00456EDF">
        <w:rPr>
          <w:rFonts w:ascii="Arial" w:hAnsi="Arial" w:cs="Arial"/>
          <w:i/>
          <w:szCs w:val="32"/>
        </w:rPr>
        <w:t xml:space="preserve"> next page…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4DE4EE94" w14:textId="77777777" w:rsidR="002909ED" w:rsidRDefault="002909ED" w:rsidP="002909ED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2909ED">
        <w:rPr>
          <w:rFonts w:ascii="Arial" w:hAnsi="Arial" w:cs="Arial"/>
          <w:b/>
          <w:sz w:val="22"/>
          <w:szCs w:val="22"/>
        </w:rPr>
        <w:lastRenderedPageBreak/>
        <w:t>Funding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226CDB" w:rsidRPr="001676C4" w14:paraId="41ED7FCF" w14:textId="77777777" w:rsidTr="001676C4">
        <w:trPr>
          <w:trHeight w:val="64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17E21" w14:textId="77777777" w:rsidR="00226CDB" w:rsidRPr="001676C4" w:rsidRDefault="00226CDB" w:rsidP="001E3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 xml:space="preserve">Are you planning to apply for additional funding? </w:t>
            </w:r>
            <w:r w:rsidRPr="001676C4">
              <w:rPr>
                <w:rFonts w:ascii="Arial" w:hAnsi="Arial" w:cs="Arial"/>
                <w:i/>
                <w:sz w:val="18"/>
                <w:szCs w:val="18"/>
              </w:rPr>
              <w:t>(e.g. from university department)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9413" w14:textId="77777777" w:rsidR="00226CDB" w:rsidRPr="001676C4" w:rsidRDefault="00C6006D" w:rsidP="00C600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957">
              <w:rPr>
                <w:rFonts w:ascii="Arial" w:hAnsi="Arial" w:cs="Arial"/>
                <w:sz w:val="20"/>
              </w:rPr>
            </w:r>
            <w:r w:rsidR="00486957">
              <w:rPr>
                <w:rFonts w:ascii="Arial" w:hAnsi="Arial" w:cs="Arial"/>
                <w:sz w:val="20"/>
              </w:rPr>
              <w:fldChar w:fldCharType="separate"/>
            </w:r>
            <w:r w:rsidRPr="001676C4">
              <w:rPr>
                <w:rFonts w:ascii="Arial" w:hAnsi="Arial" w:cs="Arial"/>
                <w:sz w:val="20"/>
              </w:rPr>
              <w:fldChar w:fldCharType="end"/>
            </w:r>
            <w:r w:rsidRPr="001676C4">
              <w:rPr>
                <w:rFonts w:ascii="Arial" w:hAnsi="Arial" w:cs="Arial"/>
                <w:sz w:val="20"/>
              </w:rPr>
              <w:t xml:space="preserve">Yes       </w:t>
            </w:r>
            <w:r w:rsidRPr="001676C4">
              <w:rPr>
                <w:rFonts w:ascii="Arial" w:hAnsi="Arial" w:cs="Arial"/>
                <w:sz w:val="20"/>
              </w:rPr>
              <w:tab/>
            </w:r>
            <w:r w:rsidRPr="001676C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957">
              <w:rPr>
                <w:rFonts w:ascii="Arial" w:hAnsi="Arial" w:cs="Arial"/>
                <w:sz w:val="20"/>
              </w:rPr>
            </w:r>
            <w:r w:rsidR="00486957">
              <w:rPr>
                <w:rFonts w:ascii="Arial" w:hAnsi="Arial" w:cs="Arial"/>
                <w:sz w:val="20"/>
              </w:rPr>
              <w:fldChar w:fldCharType="separate"/>
            </w:r>
            <w:r w:rsidRPr="001676C4">
              <w:rPr>
                <w:rFonts w:ascii="Arial" w:hAnsi="Arial" w:cs="Arial"/>
                <w:sz w:val="20"/>
              </w:rPr>
              <w:fldChar w:fldCharType="end"/>
            </w:r>
            <w:r w:rsidRPr="001676C4">
              <w:rPr>
                <w:rFonts w:ascii="Arial" w:hAnsi="Arial" w:cs="Arial"/>
                <w:sz w:val="20"/>
              </w:rPr>
              <w:t>No</w:t>
            </w:r>
          </w:p>
        </w:tc>
      </w:tr>
      <w:tr w:rsidR="00226CDB" w:rsidRPr="001676C4" w14:paraId="74E00A94" w14:textId="77777777" w:rsidTr="001676C4">
        <w:trPr>
          <w:trHeight w:val="72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F90C" w14:textId="77777777" w:rsidR="00C6006D" w:rsidRPr="001676C4" w:rsidRDefault="00C6006D" w:rsidP="00C6006D">
            <w:pPr>
              <w:pStyle w:val="TableText"/>
              <w:rPr>
                <w:rFonts w:ascii="Arial" w:hAnsi="Arial" w:cs="Arial"/>
                <w:i/>
                <w:sz w:val="20"/>
              </w:rPr>
            </w:pPr>
            <w:r w:rsidRPr="001676C4">
              <w:rPr>
                <w:rFonts w:ascii="Arial" w:hAnsi="Arial" w:cs="Arial"/>
                <w:i/>
                <w:sz w:val="20"/>
              </w:rPr>
              <w:t>If yes to above:</w:t>
            </w:r>
          </w:p>
          <w:p w14:paraId="56FB1AD3" w14:textId="77777777" w:rsidR="00C6006D" w:rsidRPr="001676C4" w:rsidRDefault="00C6006D" w:rsidP="00C6006D">
            <w:pPr>
              <w:pStyle w:val="TableText"/>
              <w:rPr>
                <w:rFonts w:ascii="Arial" w:hAnsi="Arial" w:cs="Arial"/>
                <w:sz w:val="12"/>
                <w:szCs w:val="12"/>
              </w:rPr>
            </w:pPr>
          </w:p>
          <w:p w14:paraId="7A40E5D8" w14:textId="77777777" w:rsidR="00226CDB" w:rsidRPr="001676C4" w:rsidRDefault="00C6006D" w:rsidP="00C600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6C4">
              <w:rPr>
                <w:rFonts w:ascii="Arial" w:hAnsi="Arial" w:cs="Arial"/>
                <w:sz w:val="20"/>
              </w:rPr>
              <w:t>Please specify source:</w:t>
            </w: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</w:tcPr>
          <w:p w14:paraId="26BE7D77" w14:textId="77777777" w:rsidR="00226CDB" w:rsidRPr="001676C4" w:rsidRDefault="00226CDB" w:rsidP="00226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02D37D" w14:textId="77777777" w:rsidR="00B543FE" w:rsidRDefault="00B543FE" w:rsidP="00883F09">
      <w:pPr>
        <w:tabs>
          <w:tab w:val="left" w:pos="10224"/>
          <w:tab w:val="right" w:leader="underscore" w:pos="10260"/>
        </w:tabs>
        <w:jc w:val="both"/>
        <w:rPr>
          <w:rFonts w:ascii="Arial" w:hAnsi="Arial" w:cs="Arial"/>
          <w:sz w:val="20"/>
          <w:szCs w:val="20"/>
        </w:rPr>
      </w:pPr>
    </w:p>
    <w:p w14:paraId="517848D6" w14:textId="77777777" w:rsidR="00B543FE" w:rsidRPr="002909ED" w:rsidRDefault="005670B0" w:rsidP="00B543FE">
      <w:pPr>
        <w:shd w:val="pct12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Experience</w:t>
      </w:r>
    </w:p>
    <w:p w14:paraId="0E8F1F33" w14:textId="77777777" w:rsidR="00B543FE" w:rsidRPr="005964F3" w:rsidRDefault="00B543FE" w:rsidP="00B543FE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43FE" w:rsidRPr="001676C4" w14:paraId="2F6D0AEB" w14:textId="77777777" w:rsidTr="00CA080F">
        <w:trPr>
          <w:trHeight w:val="42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C98C2" w14:textId="77777777" w:rsidR="00B543FE" w:rsidRPr="005670B0" w:rsidRDefault="00B543FE" w:rsidP="005670B0">
            <w:pPr>
              <w:rPr>
                <w:rFonts w:ascii="Arial" w:hAnsi="Arial" w:cs="Arial"/>
                <w:sz w:val="20"/>
                <w:szCs w:val="20"/>
              </w:rPr>
            </w:pPr>
            <w:r w:rsidRPr="005670B0">
              <w:rPr>
                <w:rFonts w:ascii="Arial" w:hAnsi="Arial" w:cs="Arial"/>
                <w:sz w:val="20"/>
                <w:szCs w:val="20"/>
              </w:rPr>
              <w:t>Please list any previous research or other relevant experience:</w:t>
            </w:r>
          </w:p>
        </w:tc>
      </w:tr>
      <w:tr w:rsidR="00B543FE" w:rsidRPr="001676C4" w14:paraId="59505C5F" w14:textId="77777777" w:rsidTr="00CA080F"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4894F1" w14:textId="77777777" w:rsidR="00B543FE" w:rsidRPr="005670B0" w:rsidRDefault="00B543FE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6A489" w14:textId="77777777" w:rsidR="00B543FE" w:rsidRDefault="00B543FE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30471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E59BD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576B6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7EFCB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72A1F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7A5E8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4630F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935F9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897A8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EC7CC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3A6AF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E9603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DD679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98A38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84AE7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E617A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E4BD5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DAEF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ED146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F597A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8584B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FE6D9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7F61D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983DC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47A25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EB495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29B7C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B857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3C8B4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79F32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31A08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A68B7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01D15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877FC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FD1B8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D4B26" w14:textId="77777777" w:rsidR="00CA080F" w:rsidRDefault="00CA080F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8B956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AEB7D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8ECAE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CB9FC" w14:textId="77777777" w:rsidR="003D5B1C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7CC2A" w14:textId="77777777" w:rsidR="003D5B1C" w:rsidRPr="005670B0" w:rsidRDefault="003D5B1C" w:rsidP="00567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3FE" w:rsidRPr="001676C4" w14:paraId="10AF8E94" w14:textId="77777777" w:rsidTr="00CA080F">
        <w:trPr>
          <w:trHeight w:val="42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47EC0" w14:textId="77777777" w:rsidR="00CA080F" w:rsidRPr="005670B0" w:rsidRDefault="00B543FE" w:rsidP="005670B0">
            <w:pPr>
              <w:rPr>
                <w:rFonts w:ascii="Arial" w:hAnsi="Arial" w:cs="Arial"/>
                <w:sz w:val="20"/>
                <w:szCs w:val="20"/>
              </w:rPr>
            </w:pPr>
            <w:r w:rsidRPr="005670B0">
              <w:rPr>
                <w:rFonts w:ascii="Arial" w:hAnsi="Arial" w:cs="Arial"/>
                <w:sz w:val="20"/>
                <w:szCs w:val="20"/>
              </w:rPr>
              <w:lastRenderedPageBreak/>
              <w:t>What are your career goals?</w:t>
            </w:r>
          </w:p>
        </w:tc>
      </w:tr>
      <w:tr w:rsidR="00B543FE" w:rsidRPr="001676C4" w14:paraId="36F49545" w14:textId="77777777" w:rsidTr="00CA080F"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FD7CF0" w14:textId="77777777" w:rsidR="00B543FE" w:rsidRDefault="00B543FE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ECD5E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9623E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CF39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C8A5C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BE4A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190A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6DB9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42AEB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F7BF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3CA04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9A4BE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1C3BA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E719D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972F8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C811E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21A64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B3489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B4D2C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C9649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E2764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9FC00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5493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6AC2F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3B74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D8358" w14:textId="77777777" w:rsidR="005670B0" w:rsidRP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0" w:rsidRPr="001676C4" w14:paraId="45B4EF3D" w14:textId="77777777" w:rsidTr="00CA080F">
        <w:trPr>
          <w:trHeight w:val="42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F4AC9" w14:textId="77777777" w:rsidR="005670B0" w:rsidRP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  <w:r w:rsidRPr="005670B0">
              <w:rPr>
                <w:rFonts w:ascii="Arial" w:hAnsi="Arial" w:cs="Arial"/>
                <w:sz w:val="20"/>
                <w:szCs w:val="20"/>
              </w:rPr>
              <w:t>Is there a special field in which you would like to work this summer?</w:t>
            </w:r>
          </w:p>
        </w:tc>
      </w:tr>
      <w:tr w:rsidR="005670B0" w:rsidRPr="001676C4" w14:paraId="238B05D2" w14:textId="77777777" w:rsidTr="00CA080F"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AD86B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D51DE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A990D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E54AD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393B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751BE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7C089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231CA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D1369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74E3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72F30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A0EB2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2765E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3B45C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B20D0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69AE8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1C433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08D34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D1F7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4D4E9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C2DD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8786B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07C6F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286D1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AC741" w14:textId="77777777" w:rsidR="005670B0" w:rsidRP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0" w:rsidRPr="001676C4" w14:paraId="516F3A58" w14:textId="77777777" w:rsidTr="00CA080F">
        <w:trPr>
          <w:trHeight w:val="42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B10C6" w14:textId="77777777" w:rsidR="005670B0" w:rsidRP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  <w:r w:rsidRPr="005670B0">
              <w:rPr>
                <w:rFonts w:ascii="Arial" w:hAnsi="Arial" w:cs="Arial"/>
                <w:sz w:val="20"/>
                <w:szCs w:val="20"/>
              </w:rPr>
              <w:lastRenderedPageBreak/>
              <w:t>Additional comments, if any, concerning your background, outside interests, etc.</w:t>
            </w:r>
          </w:p>
        </w:tc>
      </w:tr>
      <w:tr w:rsidR="005670B0" w:rsidRPr="001676C4" w14:paraId="7E57099B" w14:textId="77777777" w:rsidTr="00CA080F"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E2793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0F192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0263D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7AE7B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D60A0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BFF5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0D32E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22F86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62125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23D6B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AF574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75D34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F433F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99EF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53BB2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D54A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61F26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5AF2C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E2EEF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BB7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A73F7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FA790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C418A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B1948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5CA4E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EE270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19CD6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A6F6B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1461F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DC77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ACD4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41490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5A018" w14:textId="77777777" w:rsidR="00CA080F" w:rsidRDefault="00CA080F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B9303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388D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5AD80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B19B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38AA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B38E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2E903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1CB92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B4B5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66EB8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27D82" w14:textId="77777777" w:rsidR="003D5B1C" w:rsidRDefault="003D5B1C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5B6F3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85023" w14:textId="77777777" w:rsidR="005670B0" w:rsidRP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876AB" w14:textId="77777777" w:rsidR="005670B0" w:rsidRDefault="00567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78"/>
        <w:gridCol w:w="1622"/>
        <w:gridCol w:w="4140"/>
      </w:tblGrid>
      <w:tr w:rsidR="005670B0" w:rsidRPr="001676C4" w14:paraId="7791623D" w14:textId="77777777" w:rsidTr="00781D53">
        <w:trPr>
          <w:trHeight w:val="4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D659A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7294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B62FF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E-Signature:</w:t>
            </w:r>
          </w:p>
          <w:p w14:paraId="18F19DB4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type name)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BC215" w14:textId="77777777" w:rsidR="005670B0" w:rsidRDefault="005670B0" w:rsidP="0056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AA5C" w14:textId="77777777" w:rsidR="00E4218C" w:rsidRPr="003F70FE" w:rsidRDefault="00E4218C" w:rsidP="007F1D48">
      <w:pPr>
        <w:spacing w:line="360" w:lineRule="atLeast"/>
        <w:ind w:firstLine="720"/>
        <w:jc w:val="both"/>
        <w:rPr>
          <w:rFonts w:ascii="Arial" w:hAnsi="Arial" w:cs="Arial"/>
          <w:sz w:val="20"/>
          <w:szCs w:val="20"/>
        </w:rPr>
      </w:pPr>
    </w:p>
    <w:p w14:paraId="0CFE49FE" w14:textId="77777777" w:rsidR="003F4829" w:rsidRPr="003F70FE" w:rsidRDefault="007F1D48" w:rsidP="00146374">
      <w:pPr>
        <w:rPr>
          <w:rFonts w:ascii="Arial" w:hAnsi="Arial" w:cs="Arial"/>
          <w:b/>
          <w:sz w:val="20"/>
          <w:szCs w:val="20"/>
          <w:u w:val="single"/>
        </w:rPr>
      </w:pPr>
      <w:r w:rsidRPr="003F70FE">
        <w:rPr>
          <w:rFonts w:ascii="Arial" w:hAnsi="Arial" w:cs="Arial"/>
          <w:b/>
          <w:sz w:val="20"/>
          <w:szCs w:val="20"/>
          <w:u w:val="single"/>
        </w:rPr>
        <w:t>Please Note</w:t>
      </w:r>
      <w:r w:rsidRPr="003F70FE">
        <w:rPr>
          <w:rFonts w:ascii="Arial" w:hAnsi="Arial" w:cs="Arial"/>
          <w:b/>
          <w:sz w:val="20"/>
          <w:szCs w:val="20"/>
        </w:rPr>
        <w:t xml:space="preserve">: You will </w:t>
      </w:r>
      <w:r w:rsidR="007430A2">
        <w:rPr>
          <w:rFonts w:ascii="Arial" w:hAnsi="Arial" w:cs="Arial"/>
          <w:b/>
          <w:sz w:val="20"/>
          <w:szCs w:val="20"/>
        </w:rPr>
        <w:t xml:space="preserve">only </w:t>
      </w:r>
      <w:r w:rsidRPr="003F70FE">
        <w:rPr>
          <w:rFonts w:ascii="Arial" w:hAnsi="Arial" w:cs="Arial"/>
          <w:b/>
          <w:sz w:val="20"/>
          <w:szCs w:val="20"/>
        </w:rPr>
        <w:t xml:space="preserve">be contacted if you are selected for an interview.  </w:t>
      </w:r>
    </w:p>
    <w:sectPr w:rsidR="003F4829" w:rsidRPr="003F70FE" w:rsidSect="00BF0FFA">
      <w:headerReference w:type="default" r:id="rId10"/>
      <w:footerReference w:type="even" r:id="rId11"/>
      <w:footerReference w:type="default" r:id="rId12"/>
      <w:pgSz w:w="12240" w:h="15840"/>
      <w:pgMar w:top="1440" w:right="1080" w:bottom="1440" w:left="1440" w:header="431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5BC3" w14:textId="77777777" w:rsidR="00524979" w:rsidRDefault="00524979">
      <w:r>
        <w:separator/>
      </w:r>
    </w:p>
  </w:endnote>
  <w:endnote w:type="continuationSeparator" w:id="0">
    <w:p w14:paraId="3B6CEC3B" w14:textId="77777777" w:rsidR="00524979" w:rsidRDefault="005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7C6B" w14:textId="77777777" w:rsidR="00AC53E9" w:rsidRDefault="00AC53E9" w:rsidP="000A768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5C2F4" w14:textId="77777777" w:rsidR="00AC53E9" w:rsidRDefault="00AC53E9" w:rsidP="00735E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4328"/>
      <w:docPartObj>
        <w:docPartGallery w:val="Page Numbers (Bottom of Page)"/>
        <w:docPartUnique/>
      </w:docPartObj>
    </w:sdtPr>
    <w:sdtEndPr/>
    <w:sdtContent>
      <w:sdt>
        <w:sdtPr>
          <w:id w:val="311067184"/>
          <w:docPartObj>
            <w:docPartGallery w:val="Page Numbers (Top of Page)"/>
            <w:docPartUnique/>
          </w:docPartObj>
        </w:sdtPr>
        <w:sdtEndPr/>
        <w:sdtContent>
          <w:p w14:paraId="7491C79F" w14:textId="77777777" w:rsidR="005670B0" w:rsidRDefault="005670B0">
            <w:pPr>
              <w:pStyle w:val="Footer"/>
              <w:jc w:val="right"/>
            </w:pPr>
            <w:r w:rsidRPr="005670B0">
              <w:rPr>
                <w:rFonts w:ascii="Arial" w:hAnsi="Arial" w:cs="Arial"/>
                <w:sz w:val="20"/>
              </w:rPr>
              <w:t xml:space="preserve">Page </w: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670B0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30A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670B0">
              <w:rPr>
                <w:rFonts w:ascii="Arial" w:hAnsi="Arial" w:cs="Arial"/>
                <w:sz w:val="20"/>
              </w:rPr>
              <w:t xml:space="preserve"> of </w: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670B0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30A2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5670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7A41EBE" w14:textId="77777777" w:rsidR="00AC53E9" w:rsidRPr="00AC53E9" w:rsidRDefault="00AC53E9" w:rsidP="008C251B">
    <w:pPr>
      <w:pStyle w:val="Footer"/>
      <w:jc w:val="right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BAE5" w14:textId="77777777" w:rsidR="00524979" w:rsidRDefault="00524979">
      <w:r>
        <w:separator/>
      </w:r>
    </w:p>
  </w:footnote>
  <w:footnote w:type="continuationSeparator" w:id="0">
    <w:p w14:paraId="5ED06402" w14:textId="77777777" w:rsidR="00524979" w:rsidRDefault="0052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D157" w14:textId="77777777" w:rsidR="00AC53E9" w:rsidRDefault="00B543FE" w:rsidP="00BF0FFA">
    <w:pPr>
      <w:pStyle w:val="Header"/>
      <w:tabs>
        <w:tab w:val="clear" w:pos="4320"/>
        <w:tab w:val="clear" w:pos="8640"/>
        <w:tab w:val="left" w:pos="8010"/>
      </w:tabs>
      <w:ind w:left="-270"/>
    </w:pPr>
    <w:r w:rsidRPr="004E306E">
      <w:rPr>
        <w:noProof/>
        <w:lang w:val="en-CA" w:eastAsia="en-CA"/>
      </w:rPr>
      <w:drawing>
        <wp:inline distT="0" distB="0" distL="0" distR="0" wp14:anchorId="1442DDD2" wp14:editId="6444713E">
          <wp:extent cx="1336040" cy="605790"/>
          <wp:effectExtent l="0" t="0" r="0" b="381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5"/>
                  <a:stretch/>
                </pic:blipFill>
                <pic:spPr bwMode="auto">
                  <a:xfrm>
                    <a:off x="0" y="0"/>
                    <a:ext cx="133604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69E47B25">
      <w:t xml:space="preserve">                                                                                      </w:t>
    </w:r>
    <w:r w:rsidR="00BF0FFA">
      <w:rPr>
        <w:noProof/>
        <w:lang w:val="en-CA" w:eastAsia="en-CA"/>
      </w:rPr>
      <w:drawing>
        <wp:inline distT="0" distB="0" distL="0" distR="0" wp14:anchorId="30B93AF4" wp14:editId="4D177DE7">
          <wp:extent cx="1712595" cy="618437"/>
          <wp:effectExtent l="0" t="0" r="190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tc-ssure-transparent (6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68" cy="64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DEDE3B" w14:textId="77777777" w:rsidR="00AC53E9" w:rsidRPr="00C74F6A" w:rsidRDefault="00AC53E9" w:rsidP="001A15A2">
    <w:pPr>
      <w:pStyle w:val="Header"/>
      <w:tabs>
        <w:tab w:val="clear" w:pos="4320"/>
        <w:tab w:val="clear" w:pos="8640"/>
        <w:tab w:val="left" w:pos="7950"/>
      </w:tabs>
      <w:ind w:left="-108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477"/>
    <w:multiLevelType w:val="hybridMultilevel"/>
    <w:tmpl w:val="17044544"/>
    <w:lvl w:ilvl="0" w:tplc="077C6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286664"/>
    <w:multiLevelType w:val="hybridMultilevel"/>
    <w:tmpl w:val="C5CE1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B703F"/>
    <w:multiLevelType w:val="hybridMultilevel"/>
    <w:tmpl w:val="D5F81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F7D0B"/>
    <w:multiLevelType w:val="hybridMultilevel"/>
    <w:tmpl w:val="E6CA85CC"/>
    <w:lvl w:ilvl="0" w:tplc="077C6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52D25"/>
    <w:multiLevelType w:val="hybridMultilevel"/>
    <w:tmpl w:val="6212D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3E76E1"/>
    <w:multiLevelType w:val="hybridMultilevel"/>
    <w:tmpl w:val="BDEC9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DF6BD5"/>
    <w:multiLevelType w:val="hybridMultilevel"/>
    <w:tmpl w:val="2B1AD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4820"/>
    <w:multiLevelType w:val="hybridMultilevel"/>
    <w:tmpl w:val="D6A2AE62"/>
    <w:lvl w:ilvl="0" w:tplc="67BA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2AF"/>
    <w:multiLevelType w:val="hybridMultilevel"/>
    <w:tmpl w:val="15F25542"/>
    <w:lvl w:ilvl="0" w:tplc="12084032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45B8FC36">
      <w:numFmt w:val="decimal"/>
      <w:lvlText w:val=""/>
      <w:lvlJc w:val="left"/>
    </w:lvl>
    <w:lvl w:ilvl="2" w:tplc="5F301C04">
      <w:numFmt w:val="decimal"/>
      <w:lvlText w:val=""/>
      <w:lvlJc w:val="left"/>
    </w:lvl>
    <w:lvl w:ilvl="3" w:tplc="1FAC91D2">
      <w:numFmt w:val="decimal"/>
      <w:lvlText w:val=""/>
      <w:lvlJc w:val="left"/>
    </w:lvl>
    <w:lvl w:ilvl="4" w:tplc="B0A8CF40">
      <w:numFmt w:val="decimal"/>
      <w:lvlText w:val=""/>
      <w:lvlJc w:val="left"/>
    </w:lvl>
    <w:lvl w:ilvl="5" w:tplc="81728DDE">
      <w:numFmt w:val="decimal"/>
      <w:lvlText w:val=""/>
      <w:lvlJc w:val="left"/>
    </w:lvl>
    <w:lvl w:ilvl="6" w:tplc="0900A9BA">
      <w:numFmt w:val="decimal"/>
      <w:lvlText w:val=""/>
      <w:lvlJc w:val="left"/>
    </w:lvl>
    <w:lvl w:ilvl="7" w:tplc="E4622C60">
      <w:numFmt w:val="decimal"/>
      <w:lvlText w:val=""/>
      <w:lvlJc w:val="left"/>
    </w:lvl>
    <w:lvl w:ilvl="8" w:tplc="A5842EDE">
      <w:numFmt w:val="decimal"/>
      <w:lvlText w:val=""/>
      <w:lvlJc w:val="left"/>
    </w:lvl>
  </w:abstractNum>
  <w:abstractNum w:abstractNumId="10" w15:restartNumberingAfterBreak="0">
    <w:nsid w:val="769E5668"/>
    <w:multiLevelType w:val="hybridMultilevel"/>
    <w:tmpl w:val="367A7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7290"/>
    <w:multiLevelType w:val="hybridMultilevel"/>
    <w:tmpl w:val="2012D14E"/>
    <w:lvl w:ilvl="0" w:tplc="E8A0090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8DC066A6">
      <w:numFmt w:val="decimal"/>
      <w:lvlText w:val=""/>
      <w:lvlJc w:val="left"/>
    </w:lvl>
    <w:lvl w:ilvl="2" w:tplc="4DF8973C">
      <w:numFmt w:val="decimal"/>
      <w:lvlText w:val=""/>
      <w:lvlJc w:val="left"/>
    </w:lvl>
    <w:lvl w:ilvl="3" w:tplc="4276149A">
      <w:numFmt w:val="decimal"/>
      <w:lvlText w:val=""/>
      <w:lvlJc w:val="left"/>
    </w:lvl>
    <w:lvl w:ilvl="4" w:tplc="A7EA4E04">
      <w:numFmt w:val="decimal"/>
      <w:lvlText w:val=""/>
      <w:lvlJc w:val="left"/>
    </w:lvl>
    <w:lvl w:ilvl="5" w:tplc="742C4744">
      <w:numFmt w:val="decimal"/>
      <w:lvlText w:val=""/>
      <w:lvlJc w:val="left"/>
    </w:lvl>
    <w:lvl w:ilvl="6" w:tplc="7EF62448">
      <w:numFmt w:val="decimal"/>
      <w:lvlText w:val=""/>
      <w:lvlJc w:val="left"/>
    </w:lvl>
    <w:lvl w:ilvl="7" w:tplc="4DCE3910">
      <w:numFmt w:val="decimal"/>
      <w:lvlText w:val=""/>
      <w:lvlJc w:val="left"/>
    </w:lvl>
    <w:lvl w:ilvl="8" w:tplc="744AE00E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40"/>
    <w:rsid w:val="00030C6E"/>
    <w:rsid w:val="00033E14"/>
    <w:rsid w:val="00045F50"/>
    <w:rsid w:val="00046AE8"/>
    <w:rsid w:val="000525BE"/>
    <w:rsid w:val="00062017"/>
    <w:rsid w:val="00066903"/>
    <w:rsid w:val="00075DE8"/>
    <w:rsid w:val="000857E3"/>
    <w:rsid w:val="00092894"/>
    <w:rsid w:val="00094F0F"/>
    <w:rsid w:val="000A077F"/>
    <w:rsid w:val="000A768E"/>
    <w:rsid w:val="000A7F36"/>
    <w:rsid w:val="000B4258"/>
    <w:rsid w:val="000B78B3"/>
    <w:rsid w:val="000D042F"/>
    <w:rsid w:val="00106EF8"/>
    <w:rsid w:val="001138CE"/>
    <w:rsid w:val="00114FFB"/>
    <w:rsid w:val="001264E4"/>
    <w:rsid w:val="00130A00"/>
    <w:rsid w:val="00131B0F"/>
    <w:rsid w:val="001326F9"/>
    <w:rsid w:val="00133243"/>
    <w:rsid w:val="00146374"/>
    <w:rsid w:val="00152F72"/>
    <w:rsid w:val="00154853"/>
    <w:rsid w:val="001574EA"/>
    <w:rsid w:val="001676C4"/>
    <w:rsid w:val="00175CE8"/>
    <w:rsid w:val="0019138B"/>
    <w:rsid w:val="001939E3"/>
    <w:rsid w:val="001A0669"/>
    <w:rsid w:val="001A15A2"/>
    <w:rsid w:val="001C0470"/>
    <w:rsid w:val="001C31CC"/>
    <w:rsid w:val="001E3882"/>
    <w:rsid w:val="001F16ED"/>
    <w:rsid w:val="002012F1"/>
    <w:rsid w:val="00211DFE"/>
    <w:rsid w:val="00224FE1"/>
    <w:rsid w:val="00226CDB"/>
    <w:rsid w:val="0025111B"/>
    <w:rsid w:val="00261AD7"/>
    <w:rsid w:val="00271DAA"/>
    <w:rsid w:val="00280406"/>
    <w:rsid w:val="00284B29"/>
    <w:rsid w:val="002909ED"/>
    <w:rsid w:val="002A3E9A"/>
    <w:rsid w:val="002A67BD"/>
    <w:rsid w:val="002B6F65"/>
    <w:rsid w:val="002C2966"/>
    <w:rsid w:val="002D6489"/>
    <w:rsid w:val="002E4FCA"/>
    <w:rsid w:val="00310EAA"/>
    <w:rsid w:val="0032538F"/>
    <w:rsid w:val="00326722"/>
    <w:rsid w:val="00327D86"/>
    <w:rsid w:val="0033216A"/>
    <w:rsid w:val="00334FFF"/>
    <w:rsid w:val="00353B1F"/>
    <w:rsid w:val="00365CFF"/>
    <w:rsid w:val="0036714B"/>
    <w:rsid w:val="0036730A"/>
    <w:rsid w:val="003829F5"/>
    <w:rsid w:val="003A67F6"/>
    <w:rsid w:val="003A7995"/>
    <w:rsid w:val="003B56DA"/>
    <w:rsid w:val="003C6DB4"/>
    <w:rsid w:val="003C7EE4"/>
    <w:rsid w:val="003D2960"/>
    <w:rsid w:val="003D5B1C"/>
    <w:rsid w:val="003F39D5"/>
    <w:rsid w:val="003F4829"/>
    <w:rsid w:val="003F562C"/>
    <w:rsid w:val="003F70FE"/>
    <w:rsid w:val="004055DF"/>
    <w:rsid w:val="00417EF4"/>
    <w:rsid w:val="00426EB7"/>
    <w:rsid w:val="00431FC4"/>
    <w:rsid w:val="00436D82"/>
    <w:rsid w:val="00453B6D"/>
    <w:rsid w:val="00456EDF"/>
    <w:rsid w:val="00471511"/>
    <w:rsid w:val="00473660"/>
    <w:rsid w:val="00486957"/>
    <w:rsid w:val="00491FDD"/>
    <w:rsid w:val="00492299"/>
    <w:rsid w:val="004A07AD"/>
    <w:rsid w:val="004C7528"/>
    <w:rsid w:val="004D2539"/>
    <w:rsid w:val="00507A04"/>
    <w:rsid w:val="00513E26"/>
    <w:rsid w:val="005226E7"/>
    <w:rsid w:val="005242AD"/>
    <w:rsid w:val="00524979"/>
    <w:rsid w:val="00525882"/>
    <w:rsid w:val="00525E01"/>
    <w:rsid w:val="00526460"/>
    <w:rsid w:val="00530C3F"/>
    <w:rsid w:val="00547469"/>
    <w:rsid w:val="00550288"/>
    <w:rsid w:val="005670B0"/>
    <w:rsid w:val="00591D35"/>
    <w:rsid w:val="00592E8A"/>
    <w:rsid w:val="005964F3"/>
    <w:rsid w:val="005B6676"/>
    <w:rsid w:val="005C5ADA"/>
    <w:rsid w:val="005E5B1A"/>
    <w:rsid w:val="005F1C40"/>
    <w:rsid w:val="006164C2"/>
    <w:rsid w:val="00621F56"/>
    <w:rsid w:val="006319F8"/>
    <w:rsid w:val="00633442"/>
    <w:rsid w:val="006338B2"/>
    <w:rsid w:val="0063581A"/>
    <w:rsid w:val="0064099E"/>
    <w:rsid w:val="00645E0D"/>
    <w:rsid w:val="00656E9C"/>
    <w:rsid w:val="00657718"/>
    <w:rsid w:val="00670F9D"/>
    <w:rsid w:val="006758BE"/>
    <w:rsid w:val="00687F99"/>
    <w:rsid w:val="006A1AD4"/>
    <w:rsid w:val="006A3358"/>
    <w:rsid w:val="006A37E2"/>
    <w:rsid w:val="006A3E98"/>
    <w:rsid w:val="006B0559"/>
    <w:rsid w:val="006E46D2"/>
    <w:rsid w:val="006E5577"/>
    <w:rsid w:val="006F7E38"/>
    <w:rsid w:val="00715D4E"/>
    <w:rsid w:val="007174EE"/>
    <w:rsid w:val="00721D2E"/>
    <w:rsid w:val="007238CB"/>
    <w:rsid w:val="00723A1F"/>
    <w:rsid w:val="00725654"/>
    <w:rsid w:val="00735E56"/>
    <w:rsid w:val="0074008A"/>
    <w:rsid w:val="00741590"/>
    <w:rsid w:val="007430A2"/>
    <w:rsid w:val="0074397F"/>
    <w:rsid w:val="007559E7"/>
    <w:rsid w:val="007667D6"/>
    <w:rsid w:val="007750BE"/>
    <w:rsid w:val="0077703E"/>
    <w:rsid w:val="00781D53"/>
    <w:rsid w:val="00781E0F"/>
    <w:rsid w:val="007966DA"/>
    <w:rsid w:val="007A7E46"/>
    <w:rsid w:val="007B21A8"/>
    <w:rsid w:val="007C1FEF"/>
    <w:rsid w:val="007C27BA"/>
    <w:rsid w:val="007C291C"/>
    <w:rsid w:val="007C6AA6"/>
    <w:rsid w:val="007E0C52"/>
    <w:rsid w:val="007F1D48"/>
    <w:rsid w:val="007F4811"/>
    <w:rsid w:val="007F68FA"/>
    <w:rsid w:val="00813E5E"/>
    <w:rsid w:val="00816BDE"/>
    <w:rsid w:val="008238B2"/>
    <w:rsid w:val="00824841"/>
    <w:rsid w:val="00841D1C"/>
    <w:rsid w:val="00843ED3"/>
    <w:rsid w:val="00852813"/>
    <w:rsid w:val="008571D1"/>
    <w:rsid w:val="0086102B"/>
    <w:rsid w:val="00865E53"/>
    <w:rsid w:val="00880481"/>
    <w:rsid w:val="00883F09"/>
    <w:rsid w:val="0089082C"/>
    <w:rsid w:val="00894CDE"/>
    <w:rsid w:val="008A6176"/>
    <w:rsid w:val="008C251B"/>
    <w:rsid w:val="008D290E"/>
    <w:rsid w:val="008D6D5B"/>
    <w:rsid w:val="008E6D6A"/>
    <w:rsid w:val="008F2B5B"/>
    <w:rsid w:val="008F7196"/>
    <w:rsid w:val="00905DD6"/>
    <w:rsid w:val="009249BA"/>
    <w:rsid w:val="00945C98"/>
    <w:rsid w:val="00951F84"/>
    <w:rsid w:val="00961C55"/>
    <w:rsid w:val="0097324F"/>
    <w:rsid w:val="00981B2F"/>
    <w:rsid w:val="00985CB8"/>
    <w:rsid w:val="00990B0D"/>
    <w:rsid w:val="009A727B"/>
    <w:rsid w:val="009B11FC"/>
    <w:rsid w:val="009C0393"/>
    <w:rsid w:val="009C1CFB"/>
    <w:rsid w:val="009C735F"/>
    <w:rsid w:val="009D7CBD"/>
    <w:rsid w:val="009E1896"/>
    <w:rsid w:val="009F5EC5"/>
    <w:rsid w:val="00A06530"/>
    <w:rsid w:val="00A16E28"/>
    <w:rsid w:val="00A24152"/>
    <w:rsid w:val="00A269DB"/>
    <w:rsid w:val="00A36BB1"/>
    <w:rsid w:val="00A52C71"/>
    <w:rsid w:val="00A6100B"/>
    <w:rsid w:val="00A71731"/>
    <w:rsid w:val="00A747A8"/>
    <w:rsid w:val="00A90EE5"/>
    <w:rsid w:val="00AA41F3"/>
    <w:rsid w:val="00AB2057"/>
    <w:rsid w:val="00AC3A54"/>
    <w:rsid w:val="00AC53E9"/>
    <w:rsid w:val="00AE569E"/>
    <w:rsid w:val="00AF47B5"/>
    <w:rsid w:val="00B06056"/>
    <w:rsid w:val="00B125FD"/>
    <w:rsid w:val="00B321AB"/>
    <w:rsid w:val="00B351C3"/>
    <w:rsid w:val="00B43E58"/>
    <w:rsid w:val="00B469E4"/>
    <w:rsid w:val="00B543FE"/>
    <w:rsid w:val="00B6128B"/>
    <w:rsid w:val="00B82A73"/>
    <w:rsid w:val="00B94D91"/>
    <w:rsid w:val="00BA3756"/>
    <w:rsid w:val="00BB13B3"/>
    <w:rsid w:val="00BD308E"/>
    <w:rsid w:val="00BE697B"/>
    <w:rsid w:val="00BE71D6"/>
    <w:rsid w:val="00BF0FFA"/>
    <w:rsid w:val="00BF207C"/>
    <w:rsid w:val="00BF3BF0"/>
    <w:rsid w:val="00BF631E"/>
    <w:rsid w:val="00BF7995"/>
    <w:rsid w:val="00C015FB"/>
    <w:rsid w:val="00C0384C"/>
    <w:rsid w:val="00C10B40"/>
    <w:rsid w:val="00C15761"/>
    <w:rsid w:val="00C21858"/>
    <w:rsid w:val="00C27275"/>
    <w:rsid w:val="00C5748E"/>
    <w:rsid w:val="00C6006D"/>
    <w:rsid w:val="00C65E98"/>
    <w:rsid w:val="00C74F6A"/>
    <w:rsid w:val="00C757E1"/>
    <w:rsid w:val="00C7774B"/>
    <w:rsid w:val="00C778B6"/>
    <w:rsid w:val="00C8721A"/>
    <w:rsid w:val="00CA080F"/>
    <w:rsid w:val="00CA7CC7"/>
    <w:rsid w:val="00CB65B9"/>
    <w:rsid w:val="00CC299C"/>
    <w:rsid w:val="00CC2B5B"/>
    <w:rsid w:val="00CD6749"/>
    <w:rsid w:val="00CE258A"/>
    <w:rsid w:val="00CE2789"/>
    <w:rsid w:val="00D03185"/>
    <w:rsid w:val="00D0554F"/>
    <w:rsid w:val="00D31DA1"/>
    <w:rsid w:val="00D34C64"/>
    <w:rsid w:val="00D359F5"/>
    <w:rsid w:val="00D45E1F"/>
    <w:rsid w:val="00D51398"/>
    <w:rsid w:val="00D6666D"/>
    <w:rsid w:val="00D70042"/>
    <w:rsid w:val="00D727DC"/>
    <w:rsid w:val="00D75587"/>
    <w:rsid w:val="00D758A8"/>
    <w:rsid w:val="00D759D3"/>
    <w:rsid w:val="00D808F5"/>
    <w:rsid w:val="00D83E18"/>
    <w:rsid w:val="00DB1232"/>
    <w:rsid w:val="00DB39D2"/>
    <w:rsid w:val="00DC15AF"/>
    <w:rsid w:val="00DD5CF4"/>
    <w:rsid w:val="00E12944"/>
    <w:rsid w:val="00E12C5D"/>
    <w:rsid w:val="00E25037"/>
    <w:rsid w:val="00E4218C"/>
    <w:rsid w:val="00E45941"/>
    <w:rsid w:val="00E47097"/>
    <w:rsid w:val="00E84063"/>
    <w:rsid w:val="00E924FA"/>
    <w:rsid w:val="00E954D2"/>
    <w:rsid w:val="00E95B36"/>
    <w:rsid w:val="00EA65F8"/>
    <w:rsid w:val="00EC48CD"/>
    <w:rsid w:val="00EF5CDE"/>
    <w:rsid w:val="00EF5EBD"/>
    <w:rsid w:val="00F0544C"/>
    <w:rsid w:val="00F06050"/>
    <w:rsid w:val="00F06684"/>
    <w:rsid w:val="00F073D3"/>
    <w:rsid w:val="00F20FB5"/>
    <w:rsid w:val="00F24D18"/>
    <w:rsid w:val="00F51A3A"/>
    <w:rsid w:val="00F60538"/>
    <w:rsid w:val="00F66189"/>
    <w:rsid w:val="00F82596"/>
    <w:rsid w:val="00F96007"/>
    <w:rsid w:val="00FA16BC"/>
    <w:rsid w:val="00FA6A4C"/>
    <w:rsid w:val="00FC0E8A"/>
    <w:rsid w:val="00FC4EE3"/>
    <w:rsid w:val="00FC6022"/>
    <w:rsid w:val="00FE7C4C"/>
    <w:rsid w:val="00FF7080"/>
    <w:rsid w:val="0A7F5D2C"/>
    <w:rsid w:val="47DAC640"/>
    <w:rsid w:val="5139D54C"/>
    <w:rsid w:val="627266E6"/>
    <w:rsid w:val="69E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2AF45F"/>
  <w15:chartTrackingRefBased/>
  <w15:docId w15:val="{ADBE5B7A-0811-4B92-8B89-95BCF02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FE"/>
    <w:rPr>
      <w:color w:val="000000"/>
      <w:sz w:val="24"/>
      <w:szCs w:val="24"/>
      <w:lang w:val="en-US" w:eastAsia="en-US"/>
    </w:rPr>
  </w:style>
  <w:style w:type="paragraph" w:styleId="Heading1">
    <w:name w:val="heading 1"/>
    <w:aliases w:val="Part Title"/>
    <w:basedOn w:val="Normal"/>
    <w:next w:val="Heading4"/>
    <w:qFormat/>
    <w:rsid w:val="00990B0D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90B0D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990B0D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90B0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90B0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90B0D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990B0D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ulletText1">
    <w:name w:val="Bullet Text 1"/>
    <w:basedOn w:val="Normal"/>
    <w:rsid w:val="00990B0D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990B0D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990B0D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990B0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90B0D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90B0D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990B0D"/>
    <w:rPr>
      <w:szCs w:val="20"/>
    </w:rPr>
  </w:style>
  <w:style w:type="character" w:styleId="HTMLAcronym">
    <w:name w:val="HTML Acronym"/>
    <w:basedOn w:val="DefaultParagraphFont"/>
    <w:rsid w:val="00990B0D"/>
  </w:style>
  <w:style w:type="paragraph" w:customStyle="1" w:styleId="IMTOC">
    <w:name w:val="IMTOC"/>
    <w:rsid w:val="00990B0D"/>
    <w:rPr>
      <w:sz w:val="24"/>
      <w:lang w:val="en-US" w:eastAsia="en-US"/>
    </w:rPr>
  </w:style>
  <w:style w:type="paragraph" w:customStyle="1" w:styleId="MapTitleContinued">
    <w:name w:val="Map Title. Continued"/>
    <w:basedOn w:val="Normal"/>
    <w:next w:val="Normal"/>
    <w:rsid w:val="00990B0D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90B0D"/>
    <w:pPr>
      <w:ind w:left="0"/>
    </w:pPr>
  </w:style>
  <w:style w:type="paragraph" w:customStyle="1" w:styleId="NoteText">
    <w:name w:val="Note Text"/>
    <w:basedOn w:val="Normal"/>
    <w:rsid w:val="00990B0D"/>
    <w:rPr>
      <w:szCs w:val="20"/>
    </w:rPr>
  </w:style>
  <w:style w:type="paragraph" w:customStyle="1" w:styleId="PublicationTitle">
    <w:name w:val="Publication Title"/>
    <w:basedOn w:val="Normal"/>
    <w:next w:val="Heading4"/>
    <w:rsid w:val="00990B0D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990B0D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990B0D"/>
    <w:rPr>
      <w:szCs w:val="20"/>
    </w:rPr>
  </w:style>
  <w:style w:type="paragraph" w:customStyle="1" w:styleId="TOCTitle">
    <w:name w:val="TOC Title"/>
    <w:basedOn w:val="Normal"/>
    <w:rsid w:val="00990B0D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90B0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90B0D"/>
    <w:rPr>
      <w:szCs w:val="20"/>
    </w:rPr>
  </w:style>
  <w:style w:type="paragraph" w:styleId="BlockText">
    <w:name w:val="Block Text"/>
    <w:basedOn w:val="Normal"/>
    <w:rsid w:val="00990B0D"/>
  </w:style>
  <w:style w:type="table" w:styleId="TableGrid">
    <w:name w:val="Table Grid"/>
    <w:basedOn w:val="TableNormal"/>
    <w:rsid w:val="0099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6B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5E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5E56"/>
  </w:style>
  <w:style w:type="paragraph" w:styleId="Header">
    <w:name w:val="header"/>
    <w:basedOn w:val="Normal"/>
    <w:rsid w:val="00735E5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C5ADA"/>
    <w:pP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38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F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829F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9F5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29F5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E5B1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70B0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8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kkids.ca/en/research/research-training-centre/summer-research-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mer.program@sickkid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441A-B9E7-4588-9D02-55056153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</Template>
  <TotalTime>2</TotalTime>
  <Pages>5</Pages>
  <Words>552</Words>
  <Characters>3531</Characters>
  <Application>Microsoft Office Word</Application>
  <DocSecurity>0</DocSecurity>
  <Lines>67</Lines>
  <Paragraphs>36</Paragraphs>
  <ScaleCrop>false</ScaleCrop>
  <Company>C2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Restracomp Renewal Application Form</dc:title>
  <dc:subject/>
  <dc:creator>Annie Gaddam</dc:creator>
  <cp:keywords/>
  <cp:lastModifiedBy>Kristine Antony</cp:lastModifiedBy>
  <cp:revision>3</cp:revision>
  <cp:lastPrinted>2018-12-05T14:54:00Z</cp:lastPrinted>
  <dcterms:created xsi:type="dcterms:W3CDTF">2021-01-06T18:13:00Z</dcterms:created>
  <dcterms:modified xsi:type="dcterms:W3CDTF">2021-01-06T18:14:00Z</dcterms:modified>
</cp:coreProperties>
</file>