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CF716" w14:textId="77777777" w:rsidR="00C854B9" w:rsidRPr="00FB2AD6" w:rsidRDefault="00FB6DAE" w:rsidP="00AC218F">
      <w:pPr>
        <w:ind w:left="720"/>
        <w:rPr>
          <w:rFonts w:ascii="Arial" w:hAnsi="Arial" w:cs="Arial"/>
          <w:b/>
          <w:sz w:val="36"/>
          <w:szCs w:val="36"/>
        </w:rPr>
      </w:pPr>
      <w:r w:rsidRPr="00FB2AD6"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 wp14:anchorId="328AFC48" wp14:editId="18FD30BF">
            <wp:simplePos x="0" y="0"/>
            <wp:positionH relativeFrom="column">
              <wp:posOffset>-57150</wp:posOffset>
            </wp:positionH>
            <wp:positionV relativeFrom="page">
              <wp:posOffset>657225</wp:posOffset>
            </wp:positionV>
            <wp:extent cx="933450" cy="276225"/>
            <wp:effectExtent l="19050" t="0" r="0" b="0"/>
            <wp:wrapNone/>
            <wp:docPr id="2" name="Picture 2" descr="SK_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_2co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FFD8BD" w14:textId="383CFB41" w:rsidR="00C854B9" w:rsidRPr="00FB2AD6" w:rsidRDefault="00C854B9" w:rsidP="00AC218F">
      <w:pPr>
        <w:ind w:left="720"/>
        <w:rPr>
          <w:rFonts w:ascii="Arial" w:hAnsi="Arial" w:cs="Arial"/>
          <w:b/>
          <w:sz w:val="36"/>
          <w:szCs w:val="36"/>
        </w:rPr>
      </w:pPr>
      <w:r w:rsidRPr="00FB2AD6">
        <w:rPr>
          <w:rFonts w:ascii="Arial" w:hAnsi="Arial" w:cs="Arial"/>
          <w:b/>
          <w:sz w:val="36"/>
          <w:szCs w:val="36"/>
        </w:rPr>
        <w:t xml:space="preserve">         The Hospital for Sick Children</w:t>
      </w:r>
    </w:p>
    <w:p w14:paraId="542AAB04" w14:textId="77777777" w:rsidR="00F80A69" w:rsidRPr="00FB2AD6" w:rsidRDefault="00F80A69" w:rsidP="00AC218F">
      <w:pPr>
        <w:ind w:left="720"/>
        <w:rPr>
          <w:rFonts w:ascii="Arial" w:hAnsi="Arial" w:cs="Arial"/>
          <w:b/>
          <w:sz w:val="36"/>
          <w:szCs w:val="36"/>
        </w:rPr>
      </w:pPr>
    </w:p>
    <w:p w14:paraId="03EFA8ED" w14:textId="77777777" w:rsidR="00C854B9" w:rsidRPr="00FB2AD6" w:rsidRDefault="00C854B9" w:rsidP="00AC218F">
      <w:pPr>
        <w:rPr>
          <w:sz w:val="8"/>
          <w:szCs w:val="8"/>
        </w:rPr>
      </w:pPr>
    </w:p>
    <w:tbl>
      <w:tblPr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5"/>
        <w:gridCol w:w="1505"/>
        <w:gridCol w:w="1375"/>
        <w:gridCol w:w="335"/>
        <w:gridCol w:w="1800"/>
        <w:gridCol w:w="1080"/>
        <w:gridCol w:w="295"/>
        <w:gridCol w:w="1055"/>
        <w:gridCol w:w="2070"/>
        <w:gridCol w:w="270"/>
      </w:tblGrid>
      <w:tr w:rsidR="00496D55" w:rsidRPr="00FB2AD6" w14:paraId="0FFD4C4E" w14:textId="77777777" w:rsidTr="00257994">
        <w:tc>
          <w:tcPr>
            <w:tcW w:w="77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1C3031DD" w14:textId="77777777" w:rsidR="00496D55" w:rsidRPr="00FB2AD6" w:rsidRDefault="00496D55" w:rsidP="00BB56CC">
            <w:pPr>
              <w:ind w:left="-90"/>
              <w:rPr>
                <w:rFonts w:ascii="Century Gothic" w:eastAsia="Batang" w:hAnsi="Century Gothic"/>
                <w:b/>
                <w:color w:val="002060"/>
              </w:rPr>
            </w:pPr>
            <w:r w:rsidRPr="00FB2AD6">
              <w:rPr>
                <w:rFonts w:ascii="Century Gothic" w:eastAsia="Batang" w:hAnsi="Century Gothic"/>
                <w:b/>
                <w:color w:val="002060"/>
              </w:rPr>
              <w:t>Application for Pediatric Radiolo</w:t>
            </w:r>
            <w:r w:rsidR="00D22091" w:rsidRPr="00FB2AD6">
              <w:rPr>
                <w:rFonts w:ascii="Century Gothic" w:eastAsia="Batang" w:hAnsi="Century Gothic"/>
                <w:b/>
                <w:color w:val="002060"/>
              </w:rPr>
              <w:t>gy Fellowship starting July 202</w:t>
            </w:r>
            <w:r w:rsidR="00142EEB" w:rsidRPr="00FB2AD6">
              <w:rPr>
                <w:rFonts w:ascii="Century Gothic" w:eastAsia="Batang" w:hAnsi="Century Gothic"/>
                <w:b/>
                <w:color w:val="002060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14:paraId="7FF5B3BD" w14:textId="77777777" w:rsidR="00496D55" w:rsidRPr="00FB2AD6" w:rsidRDefault="00496D55" w:rsidP="004F7DDE">
            <w:pPr>
              <w:tabs>
                <w:tab w:val="left" w:pos="2520"/>
              </w:tabs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496D55" w:rsidRPr="00FB2AD6" w14:paraId="6CEC7122" w14:textId="77777777" w:rsidTr="00257994">
        <w:trPr>
          <w:trHeight w:val="1483"/>
        </w:trPr>
        <w:tc>
          <w:tcPr>
            <w:tcW w:w="5310" w:type="dxa"/>
            <w:gridSpan w:val="5"/>
            <w:tcBorders>
              <w:top w:val="single" w:sz="8" w:space="0" w:color="auto"/>
              <w:bottom w:val="single" w:sz="2" w:space="0" w:color="auto"/>
              <w:right w:val="nil"/>
            </w:tcBorders>
            <w:tcMar>
              <w:top w:w="72" w:type="dxa"/>
              <w:bottom w:w="72" w:type="dxa"/>
            </w:tcMar>
          </w:tcPr>
          <w:p w14:paraId="0364FC85" w14:textId="77777777" w:rsidR="001C32EA" w:rsidRPr="00FB2AD6" w:rsidRDefault="001C32EA" w:rsidP="00FC2774">
            <w:pPr>
              <w:tabs>
                <w:tab w:val="left" w:pos="2790"/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b/>
                <w:sz w:val="16"/>
                <w:szCs w:val="16"/>
              </w:rPr>
              <w:t>Preferred Pediatric Fellowship</w:t>
            </w:r>
            <w:r w:rsidRPr="00FB2AD6">
              <w:rPr>
                <w:rFonts w:ascii="Arial" w:hAnsi="Arial" w:cs="Arial"/>
              </w:rPr>
              <w:t xml:space="preserve"> </w:t>
            </w:r>
            <w:r w:rsidRPr="00FB2AD6">
              <w:rPr>
                <w:rFonts w:ascii="Arial" w:hAnsi="Arial" w:cs="Arial"/>
                <w:sz w:val="16"/>
                <w:szCs w:val="16"/>
              </w:rPr>
              <w:t>(</w: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t>application deadline July 31, 202</w:t>
            </w:r>
            <w:r w:rsidR="00142EEB" w:rsidRPr="00FB2AD6"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  <w:r w:rsidRPr="00FB2AD6">
              <w:rPr>
                <w:rFonts w:ascii="Arial" w:hAnsi="Arial" w:cs="Arial"/>
                <w:sz w:val="16"/>
                <w:szCs w:val="16"/>
              </w:rPr>
              <w:t>)</w:t>
            </w:r>
            <w:bookmarkStart w:id="0" w:name="Check9"/>
          </w:p>
          <w:p w14:paraId="543825EC" w14:textId="77777777" w:rsidR="001C32EA" w:rsidRPr="00FB2AD6" w:rsidRDefault="001C32EA" w:rsidP="00FC2774">
            <w:pPr>
              <w:tabs>
                <w:tab w:val="left" w:pos="2790"/>
                <w:tab w:val="left" w:pos="468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913C400" w14:textId="77777777" w:rsidR="00B63029" w:rsidRPr="00FB2AD6" w:rsidRDefault="00FC2774" w:rsidP="00FC2774">
            <w:pPr>
              <w:tabs>
                <w:tab w:val="left" w:pos="515"/>
                <w:tab w:val="left" w:pos="710"/>
                <w:tab w:val="left" w:pos="3935"/>
                <w:tab w:val="left" w:pos="4205"/>
              </w:tabs>
              <w:spacing w:after="80"/>
              <w:ind w:left="72"/>
              <w:rPr>
                <w:i/>
                <w:sz w:val="16"/>
                <w:szCs w:val="16"/>
              </w:rPr>
            </w:pPr>
            <w:bookmarkStart w:id="1" w:name="_Hlk57282566"/>
            <w:bookmarkEnd w:id="0"/>
            <w:r w:rsidRPr="00FB2AD6">
              <w:rPr>
                <w:rFonts w:ascii="Arial" w:hAnsi="Arial" w:cs="Arial"/>
                <w:sz w:val="20"/>
                <w:szCs w:val="16"/>
              </w:rPr>
              <w:tab/>
            </w:r>
            <w:r w:rsidR="001C32EA" w:rsidRPr="00FB2AD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2EA" w:rsidRPr="00FB2AD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A740F1">
              <w:rPr>
                <w:rFonts w:ascii="Arial" w:hAnsi="Arial" w:cs="Arial"/>
                <w:sz w:val="20"/>
                <w:szCs w:val="16"/>
              </w:rPr>
            </w:r>
            <w:r w:rsidR="00A740F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1C32EA" w:rsidRPr="00FB2AD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2767F0" w:rsidRPr="00FB2AD6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1C32EA" w:rsidRPr="00FB2AD6">
              <w:rPr>
                <w:rFonts w:ascii="Arial" w:hAnsi="Arial" w:cs="Arial"/>
                <w:b/>
                <w:sz w:val="16"/>
                <w:szCs w:val="16"/>
              </w:rPr>
              <w:t>General Radiology</w:t>
            </w:r>
          </w:p>
          <w:p w14:paraId="5652F1BD" w14:textId="77777777" w:rsidR="001C32EA" w:rsidRPr="00FB2AD6" w:rsidRDefault="00FC2774" w:rsidP="00FC2774">
            <w:pPr>
              <w:tabs>
                <w:tab w:val="left" w:pos="515"/>
                <w:tab w:val="left" w:pos="710"/>
                <w:tab w:val="left" w:pos="3935"/>
                <w:tab w:val="left" w:pos="4205"/>
              </w:tabs>
              <w:ind w:left="65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i/>
                <w:sz w:val="16"/>
                <w:szCs w:val="16"/>
              </w:rPr>
              <w:tab/>
              <w:t xml:space="preserve">          </w:t>
            </w:r>
            <w:r w:rsidR="00B63029" w:rsidRPr="00FB2AD6">
              <w:rPr>
                <w:i/>
                <w:sz w:val="16"/>
                <w:szCs w:val="16"/>
              </w:rPr>
              <w:t>L</w:t>
            </w:r>
            <w:r w:rsidR="001C32EA" w:rsidRPr="00FB2AD6">
              <w:rPr>
                <w:i/>
                <w:sz w:val="16"/>
                <w:szCs w:val="16"/>
              </w:rPr>
              <w:t>ength of training:</w:t>
            </w:r>
            <w:bookmarkStart w:id="2" w:name="Check2"/>
            <w:bookmarkStart w:id="3" w:name="Check4"/>
            <w:bookmarkEnd w:id="2"/>
          </w:p>
          <w:p w14:paraId="4710D346" w14:textId="77777777" w:rsidR="001C32EA" w:rsidRPr="00FB2AD6" w:rsidRDefault="00FC2774" w:rsidP="00FC2774">
            <w:pPr>
              <w:tabs>
                <w:tab w:val="left" w:pos="785"/>
                <w:tab w:val="left" w:pos="1230"/>
                <w:tab w:val="left" w:pos="1590"/>
              </w:tabs>
              <w:ind w:left="65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20"/>
                <w:szCs w:val="16"/>
              </w:rPr>
              <w:tab/>
            </w:r>
            <w:r w:rsidR="00B23E03">
              <w:rPr>
                <w:rFonts w:ascii="Arial" w:hAnsi="Arial" w:cs="Arial"/>
                <w:sz w:val="20"/>
                <w:szCs w:val="16"/>
              </w:rPr>
              <w:t xml:space="preserve">    </w:t>
            </w:r>
            <w:r w:rsidR="002767F0" w:rsidRPr="00FB2AD6">
              <w:rPr>
                <w:rFonts w:ascii="Arial" w:hAnsi="Arial" w:cs="Arial"/>
                <w:sz w:val="20"/>
                <w:szCs w:val="16"/>
              </w:rPr>
              <w:sym w:font="Wingdings 3" w:char="F098"/>
            </w:r>
            <w:r w:rsidR="001C32EA" w:rsidRPr="00FB2AD6">
              <w:rPr>
                <w:rFonts w:ascii="Arial" w:hAnsi="Arial" w:cs="Arial"/>
                <w:sz w:val="20"/>
                <w:szCs w:val="16"/>
              </w:rPr>
              <w:tab/>
            </w:r>
            <w:r w:rsidR="001C32EA" w:rsidRPr="00FB2AD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1C32EA" w:rsidRPr="00FB2AD6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740F1">
              <w:rPr>
                <w:rFonts w:ascii="Arial" w:hAnsi="Arial" w:cs="Arial"/>
                <w:sz w:val="18"/>
                <w:szCs w:val="16"/>
              </w:rPr>
            </w:r>
            <w:r w:rsidR="00A740F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C32EA" w:rsidRPr="00FB2AD6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4"/>
            <w:r w:rsidR="001C32EA" w:rsidRPr="00FB2AD6">
              <w:rPr>
                <w:rFonts w:ascii="Arial" w:hAnsi="Arial" w:cs="Arial"/>
                <w:sz w:val="20"/>
                <w:szCs w:val="16"/>
              </w:rPr>
              <w:tab/>
            </w:r>
            <w:r w:rsidR="001C32EA" w:rsidRPr="00FB2AD6">
              <w:rPr>
                <w:rFonts w:ascii="Arial" w:hAnsi="Arial" w:cs="Arial"/>
                <w:sz w:val="16"/>
                <w:szCs w:val="16"/>
              </w:rPr>
              <w:t>1 year</w:t>
            </w:r>
          </w:p>
          <w:p w14:paraId="6B8608AE" w14:textId="77777777" w:rsidR="001C32EA" w:rsidRPr="00FB2AD6" w:rsidRDefault="00FC2774" w:rsidP="00FC2774">
            <w:pPr>
              <w:tabs>
                <w:tab w:val="left" w:pos="785"/>
                <w:tab w:val="left" w:pos="1230"/>
                <w:tab w:val="left" w:pos="1590"/>
              </w:tabs>
              <w:ind w:left="65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8"/>
                <w:szCs w:val="16"/>
              </w:rPr>
              <w:tab/>
            </w:r>
            <w:r w:rsidRPr="00FB2AD6">
              <w:rPr>
                <w:rFonts w:ascii="Arial" w:hAnsi="Arial" w:cs="Arial"/>
                <w:sz w:val="18"/>
                <w:szCs w:val="16"/>
              </w:rPr>
              <w:tab/>
            </w:r>
            <w:r w:rsidR="001C32EA" w:rsidRPr="00FB2AD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2EA" w:rsidRPr="00FB2AD6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740F1">
              <w:rPr>
                <w:rFonts w:ascii="Arial" w:hAnsi="Arial" w:cs="Arial"/>
                <w:sz w:val="18"/>
                <w:szCs w:val="16"/>
              </w:rPr>
            </w:r>
            <w:r w:rsidR="00A740F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C32EA" w:rsidRPr="00FB2AD6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1C32EA" w:rsidRPr="00FB2AD6">
              <w:rPr>
                <w:rFonts w:ascii="Arial" w:hAnsi="Arial" w:cs="Arial"/>
                <w:sz w:val="20"/>
                <w:szCs w:val="16"/>
              </w:rPr>
              <w:tab/>
            </w:r>
            <w:r w:rsidR="001C32EA" w:rsidRPr="00FB2AD6">
              <w:rPr>
                <w:rFonts w:ascii="Arial" w:hAnsi="Arial" w:cs="Arial"/>
                <w:sz w:val="16"/>
                <w:szCs w:val="16"/>
              </w:rPr>
              <w:t>18 months</w:t>
            </w:r>
          </w:p>
          <w:p w14:paraId="1007FCC4" w14:textId="77777777" w:rsidR="00496D55" w:rsidRPr="00FB2AD6" w:rsidRDefault="00FC2774" w:rsidP="00FC2774">
            <w:pPr>
              <w:tabs>
                <w:tab w:val="left" w:pos="785"/>
                <w:tab w:val="left" w:pos="1230"/>
                <w:tab w:val="left" w:pos="1590"/>
              </w:tabs>
              <w:ind w:left="155"/>
              <w:rPr>
                <w:rFonts w:ascii="Arial" w:hAnsi="Arial" w:cs="Arial"/>
                <w:sz w:val="20"/>
                <w:szCs w:val="16"/>
              </w:rPr>
            </w:pPr>
            <w:r w:rsidRPr="00FB2AD6">
              <w:rPr>
                <w:rFonts w:ascii="Arial" w:hAnsi="Arial" w:cs="Arial"/>
                <w:sz w:val="18"/>
                <w:szCs w:val="16"/>
              </w:rPr>
              <w:tab/>
            </w:r>
            <w:r w:rsidRPr="00FB2AD6">
              <w:rPr>
                <w:rFonts w:ascii="Arial" w:hAnsi="Arial" w:cs="Arial"/>
                <w:sz w:val="18"/>
                <w:szCs w:val="16"/>
              </w:rPr>
              <w:tab/>
            </w:r>
            <w:r w:rsidR="001C32EA" w:rsidRPr="00FB2AD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2EA" w:rsidRPr="00FB2AD6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740F1">
              <w:rPr>
                <w:rFonts w:ascii="Arial" w:hAnsi="Arial" w:cs="Arial"/>
                <w:sz w:val="18"/>
                <w:szCs w:val="16"/>
              </w:rPr>
            </w:r>
            <w:r w:rsidR="00A740F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C32EA" w:rsidRPr="00FB2AD6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F101FC" w:rsidRPr="00FB2AD6">
              <w:rPr>
                <w:rFonts w:ascii="Arial" w:hAnsi="Arial" w:cs="Arial"/>
                <w:sz w:val="18"/>
                <w:szCs w:val="16"/>
              </w:rPr>
              <w:tab/>
            </w:r>
            <w:r w:rsidR="001C32EA" w:rsidRPr="00FB2AD6">
              <w:rPr>
                <w:rFonts w:ascii="Arial" w:hAnsi="Arial" w:cs="Arial"/>
                <w:sz w:val="16"/>
                <w:szCs w:val="16"/>
              </w:rPr>
              <w:t>2 years</w:t>
            </w:r>
            <w:bookmarkEnd w:id="1"/>
            <w:bookmarkEnd w:id="3"/>
          </w:p>
        </w:tc>
        <w:tc>
          <w:tcPr>
            <w:tcW w:w="4770" w:type="dxa"/>
            <w:gridSpan w:val="5"/>
            <w:tcBorders>
              <w:top w:val="single" w:sz="8" w:space="0" w:color="auto"/>
              <w:left w:val="nil"/>
              <w:bottom w:val="single" w:sz="2" w:space="0" w:color="auto"/>
            </w:tcBorders>
            <w:tcMar>
              <w:top w:w="72" w:type="dxa"/>
              <w:bottom w:w="72" w:type="dxa"/>
            </w:tcMar>
          </w:tcPr>
          <w:p w14:paraId="1D78A0EE" w14:textId="77777777" w:rsidR="00FC2774" w:rsidRPr="00FB2AD6" w:rsidRDefault="00FC2774" w:rsidP="00FC2774">
            <w:pPr>
              <w:tabs>
                <w:tab w:val="left" w:pos="252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37C28701" w14:textId="77777777" w:rsidR="00FC2774" w:rsidRPr="001C378E" w:rsidRDefault="00FC2774" w:rsidP="00FC2774">
            <w:pPr>
              <w:tabs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CC20236" w14:textId="0478CE17" w:rsidR="00B63029" w:rsidRPr="00FB2AD6" w:rsidRDefault="00B63029" w:rsidP="00FC2774">
            <w:pPr>
              <w:tabs>
                <w:tab w:val="left" w:pos="270"/>
                <w:tab w:val="left" w:pos="3935"/>
                <w:tab w:val="left" w:pos="4205"/>
              </w:tabs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D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A740F1">
              <w:rPr>
                <w:rFonts w:ascii="Arial" w:hAnsi="Arial" w:cs="Arial"/>
                <w:sz w:val="20"/>
                <w:szCs w:val="16"/>
              </w:rPr>
            </w:r>
            <w:r w:rsidR="00A740F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20"/>
                <w:szCs w:val="16"/>
              </w:rPr>
              <w:tab/>
            </w:r>
            <w:r w:rsidRPr="00FB2AD6">
              <w:rPr>
                <w:rFonts w:ascii="Arial" w:hAnsi="Arial" w:cs="Arial"/>
                <w:sz w:val="18"/>
                <w:szCs w:val="16"/>
              </w:rPr>
              <w:t>N</w:t>
            </w:r>
            <w:r w:rsidRPr="00FB2AD6">
              <w:rPr>
                <w:rFonts w:ascii="Arial" w:hAnsi="Arial" w:cs="Arial"/>
                <w:b/>
                <w:sz w:val="16"/>
                <w:szCs w:val="16"/>
              </w:rPr>
              <w:t xml:space="preserve">euroradiology </w:t>
            </w:r>
            <w:r w:rsidRPr="00FB2AD6">
              <w:rPr>
                <w:rFonts w:ascii="Arial" w:hAnsi="Arial" w:cs="Arial"/>
                <w:sz w:val="16"/>
                <w:szCs w:val="16"/>
              </w:rPr>
              <w:t>(1 year)</w:t>
            </w:r>
          </w:p>
          <w:p w14:paraId="79DBAB14" w14:textId="77777777" w:rsidR="00B63029" w:rsidRPr="00FB2AD6" w:rsidRDefault="00B63029" w:rsidP="00FC2774">
            <w:pPr>
              <w:tabs>
                <w:tab w:val="left" w:pos="270"/>
                <w:tab w:val="left" w:pos="785"/>
                <w:tab w:val="left" w:pos="1055"/>
                <w:tab w:val="left" w:pos="3935"/>
                <w:tab w:val="left" w:pos="4205"/>
              </w:tabs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D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A740F1">
              <w:rPr>
                <w:rFonts w:ascii="Arial" w:hAnsi="Arial" w:cs="Arial"/>
                <w:sz w:val="20"/>
                <w:szCs w:val="16"/>
              </w:rPr>
            </w:r>
            <w:r w:rsidR="00A740F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20"/>
                <w:szCs w:val="16"/>
              </w:rPr>
              <w:tab/>
            </w:r>
            <w:r w:rsidRPr="00FB2AD6">
              <w:rPr>
                <w:rFonts w:ascii="Arial" w:hAnsi="Arial" w:cs="Arial"/>
                <w:b/>
                <w:sz w:val="16"/>
                <w:szCs w:val="16"/>
              </w:rPr>
              <w:t xml:space="preserve">Interventional Radiology </w:t>
            </w:r>
            <w:r w:rsidRPr="00FB2AD6">
              <w:rPr>
                <w:rFonts w:ascii="Arial" w:hAnsi="Arial" w:cs="Arial"/>
                <w:sz w:val="16"/>
                <w:szCs w:val="16"/>
              </w:rPr>
              <w:t>(1 year)</w:t>
            </w:r>
          </w:p>
          <w:p w14:paraId="7B3F19D2" w14:textId="77777777" w:rsidR="00B63029" w:rsidRPr="00FB2AD6" w:rsidRDefault="00B63029" w:rsidP="00FC2774">
            <w:pPr>
              <w:tabs>
                <w:tab w:val="left" w:pos="270"/>
                <w:tab w:val="left" w:pos="785"/>
                <w:tab w:val="left" w:pos="1055"/>
                <w:tab w:val="left" w:pos="3935"/>
                <w:tab w:val="left" w:pos="4205"/>
              </w:tabs>
              <w:spacing w:after="80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D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A740F1">
              <w:rPr>
                <w:rFonts w:ascii="Arial" w:hAnsi="Arial" w:cs="Arial"/>
                <w:sz w:val="20"/>
                <w:szCs w:val="16"/>
              </w:rPr>
            </w:r>
            <w:r w:rsidR="00A740F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20"/>
                <w:szCs w:val="16"/>
              </w:rPr>
              <w:tab/>
            </w:r>
            <w:r w:rsidRPr="00FB2AD6">
              <w:rPr>
                <w:rFonts w:ascii="Arial" w:hAnsi="Arial" w:cs="Arial"/>
                <w:b/>
                <w:sz w:val="16"/>
                <w:szCs w:val="16"/>
              </w:rPr>
              <w:t xml:space="preserve">Cardiac Imaging </w:t>
            </w:r>
            <w:r w:rsidRPr="00FB2AD6">
              <w:rPr>
                <w:rFonts w:ascii="Arial" w:hAnsi="Arial" w:cs="Arial"/>
                <w:sz w:val="16"/>
                <w:szCs w:val="16"/>
              </w:rPr>
              <w:t>(1 year)</w:t>
            </w:r>
          </w:p>
          <w:p w14:paraId="3ECE7B5C" w14:textId="77777777" w:rsidR="00B63029" w:rsidRPr="00FB2AD6" w:rsidRDefault="00B63029" w:rsidP="00FC2774">
            <w:pPr>
              <w:tabs>
                <w:tab w:val="left" w:pos="270"/>
              </w:tabs>
            </w:pPr>
            <w:r w:rsidRPr="00FB2AD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D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A740F1">
              <w:rPr>
                <w:rFonts w:ascii="Arial" w:hAnsi="Arial" w:cs="Arial"/>
                <w:sz w:val="20"/>
                <w:szCs w:val="16"/>
              </w:rPr>
            </w:r>
            <w:r w:rsidR="00A740F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20"/>
                <w:szCs w:val="16"/>
              </w:rPr>
              <w:tab/>
            </w:r>
            <w:r w:rsidRPr="00FB2AD6">
              <w:rPr>
                <w:rFonts w:ascii="Arial" w:hAnsi="Arial" w:cs="Arial"/>
                <w:b/>
                <w:sz w:val="16"/>
                <w:szCs w:val="16"/>
              </w:rPr>
              <w:t>Nuclear Medicine</w:t>
            </w:r>
            <w:r w:rsidRPr="00FB2AD6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FB2AD6">
              <w:rPr>
                <w:rFonts w:ascii="Arial" w:hAnsi="Arial" w:cs="Arial"/>
                <w:sz w:val="14"/>
                <w:szCs w:val="16"/>
              </w:rPr>
              <w:t xml:space="preserve">Self-Funded only </w:t>
            </w:r>
            <w:r w:rsidRPr="00FB2AD6">
              <w:rPr>
                <w:rFonts w:ascii="Arial" w:hAnsi="Arial" w:cs="Arial"/>
                <w:sz w:val="16"/>
                <w:szCs w:val="16"/>
              </w:rPr>
              <w:t>(1 year)</w:t>
            </w:r>
          </w:p>
          <w:p w14:paraId="125F4BD2" w14:textId="77777777" w:rsidR="00B63029" w:rsidRPr="00FB2AD6" w:rsidRDefault="00B63029" w:rsidP="00FC2774">
            <w:pPr>
              <w:tabs>
                <w:tab w:val="left" w:pos="25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3EE0" w:rsidRPr="00FB2AD6" w14:paraId="7FE43D8B" w14:textId="77777777" w:rsidTr="00AC580D">
        <w:tc>
          <w:tcPr>
            <w:tcW w:w="10080" w:type="dxa"/>
            <w:gridSpan w:val="10"/>
            <w:tcBorders>
              <w:top w:val="single" w:sz="2" w:space="0" w:color="auto"/>
              <w:bottom w:val="nil"/>
            </w:tcBorders>
            <w:tcMar>
              <w:top w:w="72" w:type="dxa"/>
              <w:bottom w:w="72" w:type="dxa"/>
            </w:tcMar>
          </w:tcPr>
          <w:p w14:paraId="45BD07E2" w14:textId="77777777" w:rsidR="00473EE0" w:rsidRPr="00FB2AD6" w:rsidRDefault="00473EE0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</w:tr>
      <w:tr w:rsidR="00473EE0" w:rsidRPr="00FB2AD6" w14:paraId="4E4C57C3" w14:textId="77777777" w:rsidTr="00473EE0">
        <w:tc>
          <w:tcPr>
            <w:tcW w:w="295" w:type="dxa"/>
            <w:tcBorders>
              <w:top w:val="nil"/>
              <w:bottom w:val="nil"/>
              <w:right w:val="nil"/>
            </w:tcBorders>
          </w:tcPr>
          <w:p w14:paraId="7219F288" w14:textId="77777777" w:rsidR="00473EE0" w:rsidRPr="00FB2AD6" w:rsidRDefault="00473EE0" w:rsidP="00AC21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right w:val="nil"/>
            </w:tcBorders>
          </w:tcPr>
          <w:p w14:paraId="687A411E" w14:textId="77777777" w:rsidR="00473EE0" w:rsidRPr="00FB2AD6" w:rsidRDefault="00473EE0" w:rsidP="004E54C2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5210386" w14:textId="77777777" w:rsidR="00473EE0" w:rsidRPr="00FB2AD6" w:rsidRDefault="00473EE0" w:rsidP="00AC21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right w:val="nil"/>
            </w:tcBorders>
          </w:tcPr>
          <w:p w14:paraId="4E910D89" w14:textId="77777777" w:rsidR="00473EE0" w:rsidRPr="00FB2AD6" w:rsidRDefault="00473EE0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2DC12327" w14:textId="77777777" w:rsidR="00473EE0" w:rsidRPr="00FB2AD6" w:rsidRDefault="00473EE0" w:rsidP="00AC21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right w:val="nil"/>
            </w:tcBorders>
          </w:tcPr>
          <w:p w14:paraId="656E5599" w14:textId="77777777" w:rsidR="00473EE0" w:rsidRPr="00FB2AD6" w:rsidRDefault="00473EE0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tcMar>
              <w:top w:w="72" w:type="dxa"/>
              <w:bottom w:w="72" w:type="dxa"/>
            </w:tcMar>
          </w:tcPr>
          <w:p w14:paraId="54D6C4E5" w14:textId="77777777" w:rsidR="00473EE0" w:rsidRPr="00FB2AD6" w:rsidRDefault="00473EE0" w:rsidP="00AC21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3EE0" w:rsidRPr="00FB2AD6" w14:paraId="68F88182" w14:textId="77777777" w:rsidTr="00ED774F">
        <w:trPr>
          <w:trHeight w:val="130"/>
        </w:trPr>
        <w:tc>
          <w:tcPr>
            <w:tcW w:w="3510" w:type="dxa"/>
            <w:gridSpan w:val="4"/>
            <w:tcBorders>
              <w:top w:val="nil"/>
              <w:bottom w:val="single" w:sz="2" w:space="0" w:color="auto"/>
              <w:right w:val="nil"/>
            </w:tcBorders>
            <w:tcMar>
              <w:top w:w="0" w:type="dxa"/>
              <w:bottom w:w="72" w:type="dxa"/>
            </w:tcMar>
          </w:tcPr>
          <w:p w14:paraId="61CFB41F" w14:textId="77777777" w:rsidR="00473EE0" w:rsidRPr="00FB2AD6" w:rsidRDefault="00473EE0" w:rsidP="004F7DDE">
            <w:pPr>
              <w:jc w:val="center"/>
              <w:rPr>
                <w:i/>
                <w:sz w:val="16"/>
                <w:szCs w:val="16"/>
              </w:rPr>
            </w:pPr>
            <w:r w:rsidRPr="00FB2AD6">
              <w:rPr>
                <w:i/>
                <w:sz w:val="16"/>
                <w:szCs w:val="16"/>
              </w:rPr>
              <w:t>Last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bottom w:w="72" w:type="dxa"/>
            </w:tcMar>
          </w:tcPr>
          <w:p w14:paraId="783DF2C2" w14:textId="77777777" w:rsidR="00473EE0" w:rsidRPr="00FB2AD6" w:rsidRDefault="00473EE0" w:rsidP="004F7DDE">
            <w:pPr>
              <w:jc w:val="center"/>
              <w:rPr>
                <w:i/>
                <w:sz w:val="16"/>
                <w:szCs w:val="16"/>
              </w:rPr>
            </w:pPr>
            <w:r w:rsidRPr="00FB2AD6">
              <w:rPr>
                <w:i/>
                <w:sz w:val="16"/>
                <w:szCs w:val="16"/>
              </w:rPr>
              <w:t>First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2" w:space="0" w:color="auto"/>
            </w:tcBorders>
            <w:tcMar>
              <w:top w:w="0" w:type="dxa"/>
              <w:bottom w:w="72" w:type="dxa"/>
            </w:tcMar>
          </w:tcPr>
          <w:p w14:paraId="7B96F316" w14:textId="77777777" w:rsidR="00473EE0" w:rsidRPr="00FB2AD6" w:rsidRDefault="00473EE0" w:rsidP="00473E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i/>
                <w:sz w:val="16"/>
                <w:szCs w:val="16"/>
              </w:rPr>
              <w:t>Middle</w:t>
            </w:r>
          </w:p>
        </w:tc>
      </w:tr>
      <w:tr w:rsidR="00C854B9" w:rsidRPr="00FB2AD6" w14:paraId="1DEC1BBF" w14:textId="77777777" w:rsidTr="00ED774F">
        <w:trPr>
          <w:trHeight w:val="421"/>
        </w:trPr>
        <w:tc>
          <w:tcPr>
            <w:tcW w:w="7740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72" w:type="dxa"/>
              <w:bottom w:w="72" w:type="dxa"/>
            </w:tcMar>
          </w:tcPr>
          <w:p w14:paraId="208D556F" w14:textId="77777777" w:rsidR="00C854B9" w:rsidRPr="00FB2AD6" w:rsidRDefault="00C854B9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Mailing address</w:t>
            </w:r>
          </w:p>
          <w:p w14:paraId="69134ACE" w14:textId="77777777" w:rsidR="00C854B9" w:rsidRPr="00FB2AD6" w:rsidRDefault="004E54C2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340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72" w:type="dxa"/>
              <w:bottom w:w="72" w:type="dxa"/>
            </w:tcMar>
          </w:tcPr>
          <w:p w14:paraId="2429A59E" w14:textId="77777777" w:rsidR="00C854B9" w:rsidRPr="00FB2AD6" w:rsidRDefault="00FB5EF0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Cell/mobile phone</w:t>
            </w:r>
            <w:r w:rsidR="00C854B9" w:rsidRPr="00FB2AD6">
              <w:rPr>
                <w:rFonts w:ascii="Arial" w:hAnsi="Arial" w:cs="Arial"/>
                <w:sz w:val="16"/>
                <w:szCs w:val="16"/>
              </w:rPr>
              <w:t xml:space="preserve"> number</w:t>
            </w:r>
          </w:p>
          <w:p w14:paraId="6CC35DA3" w14:textId="77777777" w:rsidR="00C854B9" w:rsidRPr="00FB2AD6" w:rsidRDefault="00631369" w:rsidP="00631369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11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C76D0A" w:rsidRPr="00FB2AD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C854B9" w:rsidRPr="00FB2AD6" w14:paraId="0926B6BE" w14:textId="77777777" w:rsidTr="00ED774F">
        <w:tc>
          <w:tcPr>
            <w:tcW w:w="7740" w:type="dxa"/>
            <w:gridSpan w:val="8"/>
            <w:tcBorders>
              <w:top w:val="single" w:sz="2" w:space="0" w:color="auto"/>
            </w:tcBorders>
            <w:tcMar>
              <w:top w:w="72" w:type="dxa"/>
              <w:bottom w:w="72" w:type="dxa"/>
            </w:tcMar>
          </w:tcPr>
          <w:p w14:paraId="05F126A9" w14:textId="77777777" w:rsidR="00C854B9" w:rsidRPr="00FB2AD6" w:rsidRDefault="00C854B9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Permanent address</w:t>
            </w:r>
          </w:p>
          <w:p w14:paraId="0F64E4AF" w14:textId="77777777" w:rsidR="00C854B9" w:rsidRPr="00FB2AD6" w:rsidRDefault="00631369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684E11" w:rsidRPr="00FB2A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</w:tcBorders>
            <w:tcMar>
              <w:top w:w="72" w:type="dxa"/>
              <w:bottom w:w="72" w:type="dxa"/>
            </w:tcMar>
          </w:tcPr>
          <w:p w14:paraId="2CA5C566" w14:textId="77777777" w:rsidR="00C854B9" w:rsidRPr="00FB2AD6" w:rsidRDefault="00C854B9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Business Telephone number</w:t>
            </w:r>
          </w:p>
          <w:p w14:paraId="6E9299E4" w14:textId="77777777" w:rsidR="00C854B9" w:rsidRPr="00FB2AD6" w:rsidRDefault="00631369" w:rsidP="00AC218F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10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D564F1" w:rsidRPr="00FB2AD6" w14:paraId="5B2378C7" w14:textId="77777777" w:rsidTr="00257994">
        <w:trPr>
          <w:trHeight w:val="328"/>
        </w:trPr>
        <w:tc>
          <w:tcPr>
            <w:tcW w:w="7740" w:type="dxa"/>
            <w:gridSpan w:val="8"/>
            <w:tcBorders>
              <w:bottom w:val="single" w:sz="2" w:space="0" w:color="auto"/>
            </w:tcBorders>
            <w:tcMar>
              <w:top w:w="72" w:type="dxa"/>
              <w:bottom w:w="72" w:type="dxa"/>
            </w:tcMar>
          </w:tcPr>
          <w:p w14:paraId="2D3D54B1" w14:textId="77777777" w:rsidR="00D564F1" w:rsidRPr="00FB2AD6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 xml:space="preserve">E-mail address  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Text6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FB2AD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24E6D096" w14:textId="77777777" w:rsidR="00D564F1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DCCC81" w14:textId="77777777" w:rsidR="00D564F1" w:rsidRPr="00FB2AD6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 xml:space="preserve">Alternate e-mail address  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340" w:type="dxa"/>
            <w:gridSpan w:val="2"/>
            <w:tcBorders>
              <w:bottom w:val="single" w:sz="2" w:space="0" w:color="auto"/>
            </w:tcBorders>
          </w:tcPr>
          <w:p w14:paraId="429E4BAD" w14:textId="77777777" w:rsidR="00D564F1" w:rsidRPr="00FB2AD6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 xml:space="preserve">Languages spoken fluently: </w:t>
            </w:r>
          </w:p>
          <w:p w14:paraId="4DCA0B61" w14:textId="77777777" w:rsidR="00D564F1" w:rsidRPr="00FB2AD6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D564F1" w:rsidRPr="00FB2AD6" w14:paraId="27C5A253" w14:textId="77777777" w:rsidTr="00257994">
        <w:tc>
          <w:tcPr>
            <w:tcW w:w="1800" w:type="dxa"/>
            <w:gridSpan w:val="2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72" w:type="dxa"/>
              <w:bottom w:w="72" w:type="dxa"/>
            </w:tcMar>
          </w:tcPr>
          <w:p w14:paraId="7ADD63C0" w14:textId="77777777" w:rsidR="00D564F1" w:rsidRPr="00FB2AD6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 xml:space="preserve">Current position  </w:t>
            </w:r>
          </w:p>
          <w:p w14:paraId="1A48A773" w14:textId="77777777" w:rsidR="00D564F1" w:rsidRPr="00FB2AD6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(specify institution)</w:t>
            </w:r>
          </w:p>
        </w:tc>
        <w:tc>
          <w:tcPr>
            <w:tcW w:w="8280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04CB36D" w14:textId="77777777" w:rsidR="00D564F1" w:rsidRPr="00FB2AD6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98C55D5" w14:textId="77777777" w:rsidR="00D564F1" w:rsidRPr="00FB2AD6" w:rsidRDefault="00D564F1" w:rsidP="00D564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F10ABD" w14:textId="77777777" w:rsidR="00C854B9" w:rsidRPr="00FB2AD6" w:rsidRDefault="00C854B9" w:rsidP="00AC218F">
      <w:pPr>
        <w:rPr>
          <w:rFonts w:ascii="Arial" w:hAnsi="Arial" w:cs="Arial"/>
          <w:b/>
          <w:sz w:val="18"/>
          <w:szCs w:val="18"/>
        </w:rPr>
      </w:pPr>
    </w:p>
    <w:p w14:paraId="3135E488" w14:textId="77777777" w:rsidR="00C854B9" w:rsidRPr="00FB2AD6" w:rsidRDefault="00C854B9" w:rsidP="00A062AB">
      <w:pPr>
        <w:spacing w:after="120"/>
        <w:rPr>
          <w:rFonts w:ascii="Arial" w:hAnsi="Arial" w:cs="Arial"/>
          <w:color w:val="002060"/>
          <w:sz w:val="20"/>
          <w:szCs w:val="20"/>
        </w:rPr>
      </w:pPr>
      <w:r w:rsidRPr="00FB2AD6">
        <w:rPr>
          <w:rFonts w:ascii="Arial" w:hAnsi="Arial" w:cs="Arial"/>
          <w:b/>
          <w:color w:val="002060"/>
          <w:sz w:val="20"/>
          <w:szCs w:val="20"/>
        </w:rPr>
        <w:t>Funding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31"/>
        <w:gridCol w:w="5029"/>
      </w:tblGrid>
      <w:tr w:rsidR="00C854B9" w:rsidRPr="00FB2AD6" w14:paraId="68E5CB3A" w14:textId="77777777" w:rsidTr="00331AAB">
        <w:trPr>
          <w:trHeight w:val="338"/>
        </w:trPr>
        <w:tc>
          <w:tcPr>
            <w:tcW w:w="10060" w:type="dxa"/>
            <w:gridSpan w:val="2"/>
            <w:tcBorders>
              <w:top w:val="single" w:sz="8" w:space="0" w:color="auto"/>
            </w:tcBorders>
          </w:tcPr>
          <w:p w14:paraId="7B8CF026" w14:textId="77777777" w:rsidR="00C854B9" w:rsidRPr="00FB2AD6" w:rsidRDefault="00C854B9" w:rsidP="007B5789">
            <w:pPr>
              <w:rPr>
                <w:i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 xml:space="preserve">Are you applying for a funded position or will you be arranging your own funding? </w:t>
            </w:r>
            <w:r w:rsidRPr="00FB2AD6">
              <w:rPr>
                <w:rFonts w:ascii="Arial" w:hAnsi="Arial" w:cs="Arial"/>
                <w:sz w:val="14"/>
                <w:szCs w:val="14"/>
              </w:rPr>
              <w:t>(</w:t>
            </w:r>
            <w:r w:rsidRPr="00FB2AD6">
              <w:rPr>
                <w:i/>
                <w:sz w:val="14"/>
                <w:szCs w:val="14"/>
              </w:rPr>
              <w:t xml:space="preserve">Please see page </w:t>
            </w:r>
            <w:r w:rsidR="00326640">
              <w:rPr>
                <w:i/>
                <w:sz w:val="14"/>
                <w:szCs w:val="14"/>
              </w:rPr>
              <w:t>3</w:t>
            </w:r>
            <w:r w:rsidRPr="00FB2AD6">
              <w:rPr>
                <w:i/>
                <w:sz w:val="14"/>
                <w:szCs w:val="14"/>
              </w:rPr>
              <w:t xml:space="preserve"> for definitions of “Funded” &amp; “Self-Funded”)</w:t>
            </w:r>
          </w:p>
        </w:tc>
      </w:tr>
      <w:tr w:rsidR="00C854B9" w:rsidRPr="00FB2AD6" w14:paraId="577D305C" w14:textId="77777777" w:rsidTr="000F2010">
        <w:trPr>
          <w:trHeight w:val="483"/>
        </w:trPr>
        <w:tc>
          <w:tcPr>
            <w:tcW w:w="5031" w:type="dxa"/>
            <w:tcBorders>
              <w:bottom w:val="single" w:sz="8" w:space="0" w:color="auto"/>
              <w:right w:val="dotted" w:sz="4" w:space="0" w:color="auto"/>
            </w:tcBorders>
            <w:tcMar>
              <w:top w:w="86" w:type="dxa"/>
            </w:tcMar>
          </w:tcPr>
          <w:p w14:paraId="52B25FCA" w14:textId="77777777" w:rsidR="00C854B9" w:rsidRPr="00FB2AD6" w:rsidRDefault="003653C6" w:rsidP="004F7DDE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4B9" w:rsidRPr="00FB2A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F1">
              <w:rPr>
                <w:rFonts w:ascii="Arial" w:hAnsi="Arial" w:cs="Arial"/>
                <w:sz w:val="16"/>
                <w:szCs w:val="16"/>
              </w:rPr>
            </w:r>
            <w:r w:rsidR="00A740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F2010" w:rsidRPr="00FB2AD6">
              <w:rPr>
                <w:rFonts w:ascii="Arial" w:hAnsi="Arial" w:cs="Arial"/>
                <w:sz w:val="16"/>
                <w:szCs w:val="16"/>
              </w:rPr>
              <w:tab/>
              <w:t>Funded by Sick</w:t>
            </w:r>
            <w:r w:rsidR="00C854B9" w:rsidRPr="00FB2AD6">
              <w:rPr>
                <w:rFonts w:ascii="Arial" w:hAnsi="Arial" w:cs="Arial"/>
                <w:sz w:val="16"/>
                <w:szCs w:val="16"/>
              </w:rPr>
              <w:t>Kids</w:t>
            </w:r>
          </w:p>
        </w:tc>
        <w:tc>
          <w:tcPr>
            <w:tcW w:w="5029" w:type="dxa"/>
            <w:tcBorders>
              <w:left w:val="dotted" w:sz="4" w:space="0" w:color="auto"/>
              <w:bottom w:val="single" w:sz="8" w:space="0" w:color="auto"/>
            </w:tcBorders>
            <w:tcMar>
              <w:top w:w="86" w:type="dxa"/>
            </w:tcMar>
          </w:tcPr>
          <w:p w14:paraId="20119B8E" w14:textId="77777777" w:rsidR="00A85DF2" w:rsidRPr="00FB2AD6" w:rsidRDefault="003653C6" w:rsidP="00A85DF2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54B9" w:rsidRPr="00FB2A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F1">
              <w:rPr>
                <w:rFonts w:ascii="Arial" w:hAnsi="Arial" w:cs="Arial"/>
                <w:sz w:val="16"/>
                <w:szCs w:val="16"/>
              </w:rPr>
            </w:r>
            <w:r w:rsidR="00A740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854B9" w:rsidRPr="00FB2AD6">
              <w:rPr>
                <w:rFonts w:ascii="Arial" w:hAnsi="Arial" w:cs="Arial"/>
                <w:sz w:val="16"/>
                <w:szCs w:val="16"/>
              </w:rPr>
              <w:t xml:space="preserve"> Self-Funded</w:t>
            </w:r>
            <w:r w:rsidR="00A85DF2" w:rsidRPr="00FB2AD6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E8961E3" w14:textId="77777777" w:rsidR="00C854B9" w:rsidRPr="00FB2AD6" w:rsidRDefault="00A85DF2" w:rsidP="00A85DF2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C854B9" w:rsidRPr="00FB2AD6">
              <w:rPr>
                <w:rFonts w:ascii="Arial" w:hAnsi="Arial" w:cs="Arial"/>
                <w:sz w:val="16"/>
                <w:szCs w:val="16"/>
              </w:rPr>
              <w:t xml:space="preserve">Source of Funding </w:t>
            </w:r>
            <w:r w:rsidR="00C854B9" w:rsidRPr="00FB2AD6">
              <w:rPr>
                <w:rFonts w:ascii="Arial" w:hAnsi="Arial" w:cs="Arial"/>
                <w:sz w:val="16"/>
                <w:szCs w:val="16"/>
              </w:rPr>
              <w:sym w:font="Wingdings 3" w:char="F075"/>
            </w:r>
            <w:r w:rsidR="009D522D" w:rsidRPr="00FB2A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1369"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" w:name="Text65"/>
            <w:r w:rsidR="00631369"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31369" w:rsidRPr="00FB2AD6">
              <w:rPr>
                <w:rFonts w:ascii="Arial" w:hAnsi="Arial" w:cs="Arial"/>
                <w:sz w:val="16"/>
                <w:szCs w:val="16"/>
              </w:rPr>
            </w:r>
            <w:r w:rsidR="00631369"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31369"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1369"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1369"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1369"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1369"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31369"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</w:tbl>
    <w:p w14:paraId="78B50CAA" w14:textId="77777777" w:rsidR="002010E2" w:rsidRPr="00FB2AD6" w:rsidRDefault="002010E2" w:rsidP="007D092C">
      <w:pPr>
        <w:ind w:left="-187"/>
        <w:rPr>
          <w:rFonts w:ascii="Arial" w:hAnsi="Arial" w:cs="Arial"/>
          <w:b/>
          <w:color w:val="002060"/>
          <w:sz w:val="20"/>
          <w:szCs w:val="20"/>
        </w:rPr>
      </w:pPr>
    </w:p>
    <w:p w14:paraId="54B3CE64" w14:textId="77777777" w:rsidR="007D092C" w:rsidRPr="00FB2AD6" w:rsidRDefault="007D092C" w:rsidP="007D092C">
      <w:pPr>
        <w:spacing w:after="120"/>
        <w:rPr>
          <w:rFonts w:ascii="Arial" w:hAnsi="Arial" w:cs="Arial"/>
          <w:b/>
          <w:color w:val="002060"/>
          <w:sz w:val="20"/>
          <w:szCs w:val="20"/>
        </w:rPr>
      </w:pPr>
      <w:r w:rsidRPr="00FB2AD6">
        <w:rPr>
          <w:rFonts w:ascii="Arial" w:hAnsi="Arial" w:cs="Arial"/>
          <w:b/>
          <w:color w:val="002060"/>
          <w:sz w:val="20"/>
          <w:szCs w:val="20"/>
        </w:rPr>
        <w:t>References</w:t>
      </w:r>
    </w:p>
    <w:p w14:paraId="1101BD41" w14:textId="77777777" w:rsidR="007D092C" w:rsidRPr="00FB2AD6" w:rsidRDefault="007D092C" w:rsidP="00AD2B22">
      <w:pPr>
        <w:rPr>
          <w:rFonts w:ascii="Arial" w:hAnsi="Arial" w:cs="Arial"/>
          <w:sz w:val="16"/>
          <w:szCs w:val="16"/>
        </w:rPr>
      </w:pPr>
      <w:r w:rsidRPr="00FB2AD6">
        <w:rPr>
          <w:rFonts w:ascii="Arial" w:hAnsi="Arial" w:cs="Arial"/>
          <w:sz w:val="16"/>
          <w:szCs w:val="16"/>
        </w:rPr>
        <w:t xml:space="preserve">Please have each of three referees send letters of reference directly to the Fellowship Program Director at the address listed below.  </w:t>
      </w:r>
      <w:r w:rsidR="00616859" w:rsidRPr="00FB2AD6">
        <w:rPr>
          <w:rFonts w:ascii="Arial" w:hAnsi="Arial" w:cs="Arial"/>
          <w:color w:val="FF0000"/>
          <w:sz w:val="16"/>
          <w:szCs w:val="16"/>
          <w:u w:val="single"/>
        </w:rPr>
        <w:t>Letters must be dated 202</w:t>
      </w:r>
      <w:r w:rsidR="00AC580D">
        <w:rPr>
          <w:rFonts w:ascii="Arial" w:hAnsi="Arial" w:cs="Arial"/>
          <w:color w:val="FF0000"/>
          <w:sz w:val="16"/>
          <w:szCs w:val="16"/>
          <w:u w:val="single"/>
        </w:rPr>
        <w:t>1</w:t>
      </w:r>
      <w:r w:rsidR="00616859" w:rsidRPr="00FB2AD6">
        <w:rPr>
          <w:rFonts w:ascii="Arial" w:hAnsi="Arial" w:cs="Arial"/>
          <w:color w:val="FF0000"/>
          <w:sz w:val="16"/>
          <w:szCs w:val="16"/>
          <w:u w:val="single"/>
        </w:rPr>
        <w:t>.</w:t>
      </w:r>
      <w:r w:rsidR="00616859" w:rsidRPr="00FB2AD6">
        <w:rPr>
          <w:rFonts w:ascii="Arial" w:hAnsi="Arial" w:cs="Arial"/>
          <w:sz w:val="16"/>
          <w:szCs w:val="16"/>
        </w:rPr>
        <w:t xml:space="preserve"> </w:t>
      </w:r>
      <w:r w:rsidRPr="00FB2AD6">
        <w:rPr>
          <w:rFonts w:ascii="Arial" w:hAnsi="Arial" w:cs="Arial"/>
          <w:sz w:val="16"/>
          <w:szCs w:val="16"/>
        </w:rPr>
        <w:t>Letters should not accompany this application.  One of your referees should be your Radiology Residency Program Director (or equivalent individual).  If your Program Director cannot provide a reference, attach an explanation.  An application is not complete until three letters of re</w:t>
      </w:r>
      <w:r w:rsidR="00B70C8D" w:rsidRPr="00FB2AD6">
        <w:rPr>
          <w:rFonts w:ascii="Arial" w:hAnsi="Arial" w:cs="Arial"/>
          <w:sz w:val="16"/>
          <w:szCs w:val="16"/>
        </w:rPr>
        <w:t>ference have been received</w:t>
      </w:r>
      <w:r w:rsidRPr="00FB2AD6">
        <w:rPr>
          <w:rFonts w:ascii="Arial" w:hAnsi="Arial" w:cs="Arial"/>
          <w:sz w:val="16"/>
          <w:szCs w:val="16"/>
        </w:rPr>
        <w:t xml:space="preserve"> separate</w:t>
      </w:r>
      <w:r w:rsidR="00B70C8D" w:rsidRPr="00FB2AD6">
        <w:rPr>
          <w:rFonts w:ascii="Arial" w:hAnsi="Arial" w:cs="Arial"/>
          <w:sz w:val="16"/>
          <w:szCs w:val="16"/>
        </w:rPr>
        <w:t>ly</w:t>
      </w:r>
      <w:r w:rsidRPr="00FB2AD6">
        <w:rPr>
          <w:rFonts w:ascii="Arial" w:hAnsi="Arial" w:cs="Arial"/>
          <w:sz w:val="16"/>
          <w:szCs w:val="16"/>
        </w:rPr>
        <w:t xml:space="preserve"> by the Fellowship Program Director.</w:t>
      </w:r>
    </w:p>
    <w:p w14:paraId="0AC621CF" w14:textId="77777777" w:rsidR="007D092C" w:rsidRPr="00FB2AD6" w:rsidRDefault="007D092C" w:rsidP="007D092C">
      <w:pPr>
        <w:ind w:right="-27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3780"/>
        <w:gridCol w:w="2520"/>
      </w:tblGrid>
      <w:tr w:rsidR="007D092C" w:rsidRPr="00FB2AD6" w14:paraId="05B1EBAA" w14:textId="77777777" w:rsidTr="00D81AEF">
        <w:trPr>
          <w:trHeight w:val="360"/>
        </w:trPr>
        <w:tc>
          <w:tcPr>
            <w:tcW w:w="540" w:type="dxa"/>
            <w:tcBorders>
              <w:top w:val="nil"/>
              <w:bottom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6E0BC8B4" w14:textId="77777777" w:rsidR="007D092C" w:rsidRPr="00FB2AD6" w:rsidRDefault="007D092C" w:rsidP="007D092C">
            <w:pPr>
              <w:jc w:val="center"/>
              <w:rPr>
                <w:rFonts w:ascii="Bodoni" w:eastAsia="SimSun" w:hAnsi="Bodoni" w:cs="Mang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8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551F9EAB" w14:textId="77777777" w:rsidR="007D092C" w:rsidRPr="00FB2AD6" w:rsidRDefault="007D092C" w:rsidP="007D0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Name of referee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3916FAEF" w14:textId="77777777" w:rsidR="007D092C" w:rsidRPr="00FB2AD6" w:rsidRDefault="007D092C" w:rsidP="007D0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Address</w:t>
            </w:r>
            <w:r w:rsidR="00142EEB" w:rsidRPr="00FB2AD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684E11" w:rsidRPr="00FB2AD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14:paraId="41A5837B" w14:textId="77777777" w:rsidR="007D092C" w:rsidRPr="00FB2AD6" w:rsidRDefault="007D092C" w:rsidP="007D09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Telephone Number</w:t>
            </w:r>
          </w:p>
        </w:tc>
      </w:tr>
      <w:tr w:rsidR="007D092C" w:rsidRPr="00FB2AD6" w14:paraId="06F8A2E9" w14:textId="77777777" w:rsidTr="00D564F1">
        <w:trPr>
          <w:trHeight w:val="86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AA9467" w14:textId="77777777" w:rsidR="007D092C" w:rsidRPr="00FB2AD6" w:rsidRDefault="007D092C" w:rsidP="00267D0B">
            <w:pPr>
              <w:rPr>
                <w:rFonts w:ascii="Bodoni" w:eastAsia="SimSun" w:hAnsi="Bodoni" w:cs="Mangal"/>
                <w:b/>
                <w:sz w:val="20"/>
                <w:szCs w:val="20"/>
              </w:rPr>
            </w:pPr>
            <w:r w:rsidRPr="00FB2AD6">
              <w:rPr>
                <w:rFonts w:ascii="Bodoni" w:eastAsia="SimSun" w:hAnsi="Bodoni" w:cs="Mangal"/>
                <w:b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0BFD5F" w14:textId="77777777" w:rsidR="007D092C" w:rsidRPr="00FB2AD6" w:rsidRDefault="007D092C" w:rsidP="004F294A">
            <w:pPr>
              <w:rPr>
                <w:sz w:val="16"/>
                <w:szCs w:val="16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="004F294A" w:rsidRPr="00FB2AD6">
              <w:rPr>
                <w:sz w:val="16"/>
                <w:szCs w:val="16"/>
              </w:rPr>
              <w:t> </w:t>
            </w:r>
            <w:r w:rsidR="004F294A" w:rsidRPr="00FB2AD6">
              <w:rPr>
                <w:sz w:val="16"/>
                <w:szCs w:val="16"/>
              </w:rPr>
              <w:t> </w:t>
            </w:r>
            <w:r w:rsidR="004F294A" w:rsidRPr="00FB2AD6">
              <w:rPr>
                <w:sz w:val="16"/>
                <w:szCs w:val="16"/>
              </w:rPr>
              <w:t> </w:t>
            </w:r>
            <w:r w:rsidR="004F294A" w:rsidRPr="00FB2AD6">
              <w:rPr>
                <w:sz w:val="16"/>
                <w:szCs w:val="16"/>
              </w:rPr>
              <w:t> </w:t>
            </w:r>
            <w:r w:rsidR="004F294A" w:rsidRPr="00FB2AD6">
              <w:rPr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78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040A12" w14:textId="77777777" w:rsidR="007D092C" w:rsidRPr="00FB2AD6" w:rsidRDefault="003F114F" w:rsidP="00267D0B">
            <w:pPr>
              <w:rPr>
                <w:sz w:val="16"/>
                <w:szCs w:val="16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520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02FEE0" w14:textId="77777777" w:rsidR="007D092C" w:rsidRPr="00FB2AD6" w:rsidRDefault="00B06791" w:rsidP="00267D0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</w:p>
        </w:tc>
      </w:tr>
      <w:tr w:rsidR="007D092C" w:rsidRPr="00FB2AD6" w14:paraId="4CB4C413" w14:textId="77777777" w:rsidTr="00D564F1">
        <w:trPr>
          <w:trHeight w:val="86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8E6C5C" w14:textId="77777777" w:rsidR="007D092C" w:rsidRPr="00FB2AD6" w:rsidRDefault="007D092C" w:rsidP="00267D0B">
            <w:pPr>
              <w:rPr>
                <w:rFonts w:ascii="Bodoni" w:eastAsia="SimSun" w:hAnsi="Bodoni" w:cs="Mangal"/>
                <w:b/>
                <w:sz w:val="20"/>
                <w:szCs w:val="20"/>
              </w:rPr>
            </w:pPr>
            <w:r w:rsidRPr="00FB2AD6">
              <w:rPr>
                <w:rFonts w:ascii="Bodoni" w:eastAsia="SimSun" w:hAnsi="Bodoni" w:cs="Mangal"/>
                <w:b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1DFC33C" w14:textId="77777777" w:rsidR="007D092C" w:rsidRPr="00FB2AD6" w:rsidRDefault="007D092C" w:rsidP="00267D0B">
            <w:pPr>
              <w:rPr>
                <w:sz w:val="16"/>
                <w:szCs w:val="16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51CF61" w14:textId="77777777" w:rsidR="007D092C" w:rsidRPr="00FB2AD6" w:rsidRDefault="003F114F" w:rsidP="00267D0B">
            <w:pPr>
              <w:rPr>
                <w:sz w:val="16"/>
                <w:szCs w:val="16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8D9C5F" w14:textId="77777777" w:rsidR="007D092C" w:rsidRPr="00FB2AD6" w:rsidRDefault="007D092C" w:rsidP="00267D0B">
            <w:pPr>
              <w:rPr>
                <w:sz w:val="16"/>
                <w:szCs w:val="16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5" w:name="Text43"/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7D092C" w:rsidRPr="00FB2AD6" w14:paraId="13C9FD2D" w14:textId="77777777" w:rsidTr="00326640">
        <w:trPr>
          <w:trHeight w:val="953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D2E564" w14:textId="77777777" w:rsidR="007D092C" w:rsidRPr="00FB2AD6" w:rsidRDefault="007D092C" w:rsidP="00267D0B">
            <w:pPr>
              <w:rPr>
                <w:rFonts w:ascii="Bodoni" w:eastAsia="SimSun" w:hAnsi="Bodoni" w:cs="Mangal"/>
                <w:b/>
                <w:sz w:val="20"/>
                <w:szCs w:val="20"/>
              </w:rPr>
            </w:pPr>
            <w:r w:rsidRPr="00FB2AD6">
              <w:rPr>
                <w:rFonts w:ascii="Bodoni" w:eastAsia="SimSun" w:hAnsi="Bodoni" w:cs="Mangal"/>
                <w:b/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8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B71B06" w14:textId="77777777" w:rsidR="007D092C" w:rsidRPr="00FB2AD6" w:rsidRDefault="007D092C" w:rsidP="00267D0B">
            <w:pPr>
              <w:rPr>
                <w:sz w:val="16"/>
                <w:szCs w:val="16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1948C06" w14:textId="77777777" w:rsidR="007D092C" w:rsidRPr="00FB2AD6" w:rsidRDefault="007D092C" w:rsidP="00267D0B">
            <w:pPr>
              <w:rPr>
                <w:sz w:val="16"/>
                <w:szCs w:val="16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CC89A8" w14:textId="77777777" w:rsidR="00142EEB" w:rsidRPr="00FB2AD6" w:rsidRDefault="007D092C" w:rsidP="00607DDF">
            <w:pPr>
              <w:rPr>
                <w:sz w:val="16"/>
                <w:szCs w:val="16"/>
              </w:rPr>
            </w:pPr>
            <w:r w:rsidRPr="00FB2AD6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8" w:name="Text44"/>
            <w:r w:rsidRPr="00FB2AD6">
              <w:rPr>
                <w:sz w:val="16"/>
                <w:szCs w:val="16"/>
              </w:rPr>
              <w:instrText xml:space="preserve"> FORMTEXT </w:instrText>
            </w:r>
            <w:r w:rsidRPr="00FB2AD6">
              <w:rPr>
                <w:sz w:val="16"/>
                <w:szCs w:val="16"/>
              </w:rPr>
            </w:r>
            <w:r w:rsidRPr="00FB2AD6">
              <w:rPr>
                <w:sz w:val="16"/>
                <w:szCs w:val="16"/>
              </w:rPr>
              <w:fldChar w:fldCharType="separate"/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noProof/>
                <w:sz w:val="16"/>
                <w:szCs w:val="16"/>
              </w:rPr>
              <w:t> </w:t>
            </w:r>
            <w:r w:rsidRPr="00FB2AD6">
              <w:rPr>
                <w:sz w:val="16"/>
                <w:szCs w:val="16"/>
              </w:rPr>
              <w:fldChar w:fldCharType="end"/>
            </w:r>
            <w:bookmarkEnd w:id="18"/>
          </w:p>
        </w:tc>
      </w:tr>
    </w:tbl>
    <w:p w14:paraId="470266A9" w14:textId="77777777" w:rsidR="007D092C" w:rsidRPr="00FB2AD6" w:rsidRDefault="007D092C" w:rsidP="007D092C">
      <w:pPr>
        <w:rPr>
          <w:sz w:val="16"/>
          <w:szCs w:val="16"/>
        </w:rPr>
      </w:pPr>
    </w:p>
    <w:p w14:paraId="42294DE4" w14:textId="77777777" w:rsidR="006605F5" w:rsidRPr="00FB2AD6" w:rsidRDefault="006605F5">
      <w:pPr>
        <w:rPr>
          <w:rFonts w:ascii="Arial" w:hAnsi="Arial" w:cs="Arial"/>
          <w:sz w:val="16"/>
          <w:szCs w:val="16"/>
        </w:rPr>
      </w:pPr>
      <w:r w:rsidRPr="00FB2AD6">
        <w:rPr>
          <w:rFonts w:ascii="Arial" w:hAnsi="Arial" w:cs="Arial"/>
          <w:sz w:val="16"/>
          <w:szCs w:val="16"/>
        </w:rPr>
        <w:br w:type="page"/>
      </w:r>
    </w:p>
    <w:p w14:paraId="459DFE44" w14:textId="77777777" w:rsidR="00C854B9" w:rsidRPr="00FB2AD6" w:rsidRDefault="00C854B9" w:rsidP="007D092C">
      <w:pPr>
        <w:jc w:val="right"/>
        <w:rPr>
          <w:rFonts w:ascii="Arial" w:hAnsi="Arial" w:cs="Arial"/>
          <w:sz w:val="16"/>
          <w:szCs w:val="16"/>
        </w:rPr>
      </w:pPr>
    </w:p>
    <w:p w14:paraId="593059C2" w14:textId="77777777" w:rsidR="00C854B9" w:rsidRPr="00FB2AD6" w:rsidRDefault="00C854B9" w:rsidP="00844E3A">
      <w:pPr>
        <w:rPr>
          <w:rFonts w:ascii="Arial" w:hAnsi="Arial" w:cs="Arial"/>
          <w:b/>
          <w:color w:val="002060"/>
          <w:sz w:val="20"/>
          <w:szCs w:val="20"/>
        </w:rPr>
      </w:pPr>
      <w:r w:rsidRPr="00FB2AD6">
        <w:rPr>
          <w:rFonts w:ascii="Arial" w:hAnsi="Arial" w:cs="Arial"/>
          <w:b/>
          <w:color w:val="002060"/>
          <w:sz w:val="20"/>
          <w:szCs w:val="20"/>
        </w:rPr>
        <w:t>Professional Certification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97"/>
        <w:gridCol w:w="3447"/>
        <w:gridCol w:w="2398"/>
      </w:tblGrid>
      <w:tr w:rsidR="00C854B9" w:rsidRPr="00FB2AD6" w14:paraId="3CD8BF2E" w14:textId="77777777" w:rsidTr="00331AAB">
        <w:tc>
          <w:tcPr>
            <w:tcW w:w="10142" w:type="dxa"/>
            <w:gridSpan w:val="3"/>
          </w:tcPr>
          <w:p w14:paraId="2EF04643" w14:textId="77777777" w:rsidR="00C854B9" w:rsidRPr="00FB2AD6" w:rsidRDefault="00C854B9" w:rsidP="007D092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52C44990" w14:textId="77777777" w:rsidR="00C854B9" w:rsidRPr="00FB2AD6" w:rsidRDefault="00C854B9" w:rsidP="007D092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  <w:r w:rsidRPr="00FB2AD6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Professional Certification</w:t>
            </w:r>
          </w:p>
          <w:p w14:paraId="4F46EF41" w14:textId="77777777" w:rsidR="00C854B9" w:rsidRPr="00FB2AD6" w:rsidRDefault="00C854B9" w:rsidP="007D092C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B2AD6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proofErr w:type="gramStart"/>
            <w:r w:rsidRPr="00FB2AD6">
              <w:rPr>
                <w:rFonts w:ascii="Arial" w:hAnsi="Arial" w:cs="Arial"/>
                <w:sz w:val="16"/>
                <w:szCs w:val="16"/>
                <w:lang w:val="fr-FR"/>
              </w:rPr>
              <w:t>licenses</w:t>
            </w:r>
            <w:proofErr w:type="gramEnd"/>
            <w:r w:rsidRPr="00FB2AD6">
              <w:rPr>
                <w:rFonts w:ascii="Arial" w:hAnsi="Arial" w:cs="Arial"/>
                <w:sz w:val="16"/>
                <w:szCs w:val="16"/>
                <w:lang w:val="fr-FR"/>
              </w:rPr>
              <w:t>, specialty certificate, etc)</w:t>
            </w:r>
          </w:p>
          <w:p w14:paraId="6F557790" w14:textId="77777777" w:rsidR="00C854B9" w:rsidRPr="00FB2AD6" w:rsidRDefault="00C854B9" w:rsidP="007D092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7A49DB" w:rsidRPr="00FB2AD6" w14:paraId="79A8BF39" w14:textId="77777777" w:rsidTr="00F9756C">
        <w:tc>
          <w:tcPr>
            <w:tcW w:w="10142" w:type="dxa"/>
            <w:gridSpan w:val="3"/>
            <w:tcBorders>
              <w:bottom w:val="single" w:sz="4" w:space="0" w:color="auto"/>
            </w:tcBorders>
          </w:tcPr>
          <w:p w14:paraId="622B28E4" w14:textId="77777777" w:rsidR="007A49DB" w:rsidRPr="00FB2AD6" w:rsidRDefault="007A49DB" w:rsidP="007D092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2CCCA339" w14:textId="77777777" w:rsidR="007A49DB" w:rsidRPr="00FB2AD6" w:rsidRDefault="007A49DB" w:rsidP="007D092C">
            <w:pPr>
              <w:rPr>
                <w:rFonts w:ascii="Arial" w:hAnsi="Arial" w:cs="Arial"/>
                <w:b/>
                <w:i/>
                <w:sz w:val="16"/>
                <w:szCs w:val="16"/>
                <w:lang w:val="es-CL"/>
              </w:rPr>
            </w:pPr>
            <w:r w:rsidRPr="00FB2AD6">
              <w:rPr>
                <w:rFonts w:ascii="Arial" w:hAnsi="Arial" w:cs="Arial"/>
                <w:b/>
                <w:i/>
                <w:sz w:val="16"/>
                <w:szCs w:val="16"/>
                <w:lang w:val="es-CL"/>
              </w:rPr>
              <w:t>Radiology Certification</w:t>
            </w:r>
          </w:p>
          <w:p w14:paraId="419E86DE" w14:textId="77777777" w:rsidR="007A49DB" w:rsidRPr="00FB2AD6" w:rsidRDefault="007A49DB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  <w:lang w:val="es-CL"/>
              </w:rPr>
              <w:t>(e.g., FRCP</w:t>
            </w:r>
            <w:r>
              <w:rPr>
                <w:rFonts w:ascii="Arial" w:hAnsi="Arial" w:cs="Arial"/>
                <w:sz w:val="16"/>
                <w:szCs w:val="16"/>
                <w:lang w:val="es-CL"/>
              </w:rPr>
              <w:t>C</w:t>
            </w:r>
            <w:r w:rsidRPr="00FB2AD6">
              <w:rPr>
                <w:rFonts w:ascii="Arial" w:hAnsi="Arial" w:cs="Arial"/>
                <w:sz w:val="16"/>
                <w:szCs w:val="16"/>
                <w:lang w:val="es-CL"/>
              </w:rPr>
              <w:t xml:space="preserve">, FRCR, </w:t>
            </w:r>
            <w:r>
              <w:rPr>
                <w:rFonts w:ascii="Arial" w:hAnsi="Arial" w:cs="Arial"/>
                <w:sz w:val="16"/>
                <w:szCs w:val="16"/>
                <w:lang w:val="es-CL"/>
              </w:rPr>
              <w:t>ABR</w:t>
            </w:r>
            <w:r w:rsidRPr="00FB2AD6">
              <w:rPr>
                <w:rFonts w:ascii="Arial" w:hAnsi="Arial" w:cs="Arial"/>
                <w:sz w:val="16"/>
                <w:szCs w:val="16"/>
                <w:lang w:val="es-CL"/>
              </w:rPr>
              <w:t>, etc.)</w:t>
            </w:r>
          </w:p>
        </w:tc>
      </w:tr>
      <w:tr w:rsidR="007A49DB" w:rsidRPr="00FB2AD6" w14:paraId="79AD8C7B" w14:textId="77777777" w:rsidTr="000641C1">
        <w:trPr>
          <w:trHeight w:val="1412"/>
        </w:trPr>
        <w:tc>
          <w:tcPr>
            <w:tcW w:w="10142" w:type="dxa"/>
            <w:gridSpan w:val="3"/>
          </w:tcPr>
          <w:p w14:paraId="59BCDFF9" w14:textId="77777777" w:rsidR="007A49DB" w:rsidRPr="00D564F1" w:rsidRDefault="007A49DB" w:rsidP="007D092C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4"/>
                <w:szCs w:val="4"/>
              </w:rPr>
            </w:pPr>
          </w:p>
          <w:p w14:paraId="3DE92D72" w14:textId="77777777" w:rsidR="007A49DB" w:rsidRPr="009D513A" w:rsidRDefault="007A49DB" w:rsidP="007A49DB">
            <w:pPr>
              <w:tabs>
                <w:tab w:val="left" w:pos="900"/>
              </w:tabs>
              <w:spacing w:before="60" w:after="120"/>
              <w:ind w:left="405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F1">
              <w:rPr>
                <w:rFonts w:ascii="Arial" w:hAnsi="Arial" w:cs="Arial"/>
                <w:sz w:val="16"/>
                <w:szCs w:val="16"/>
              </w:rPr>
            </w:r>
            <w:r w:rsidR="00A740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16"/>
                <w:szCs w:val="16"/>
              </w:rPr>
              <w:t xml:space="preserve"> Certifying body: </w:t>
            </w:r>
            <w:r w:rsidRPr="009D513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D513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D513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D513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> </w:t>
            </w:r>
            <w:r w:rsidRPr="009D513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D513A" w:rsidRP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 w:rsidRP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 w:rsidRP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35814E06" w14:textId="77777777" w:rsidR="007A49DB" w:rsidRPr="00FB2AD6" w:rsidRDefault="007A49DB" w:rsidP="007A49DB">
            <w:pPr>
              <w:tabs>
                <w:tab w:val="left" w:pos="900"/>
              </w:tabs>
              <w:spacing w:before="60" w:after="120"/>
              <w:ind w:left="405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F1">
              <w:rPr>
                <w:rFonts w:ascii="Arial" w:hAnsi="Arial" w:cs="Arial"/>
                <w:sz w:val="16"/>
                <w:szCs w:val="16"/>
              </w:rPr>
            </w:r>
            <w:r w:rsidR="00A740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16"/>
                <w:szCs w:val="16"/>
              </w:rPr>
              <w:t xml:space="preserve"> Certifying country: </w: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3C9B0D54" w14:textId="77777777" w:rsidR="007A49DB" w:rsidRPr="00FB2AD6" w:rsidRDefault="007A49DB" w:rsidP="007A49DB">
            <w:pPr>
              <w:tabs>
                <w:tab w:val="left" w:pos="900"/>
              </w:tabs>
              <w:spacing w:before="60" w:after="120"/>
              <w:ind w:left="405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F1">
              <w:rPr>
                <w:rFonts w:ascii="Arial" w:hAnsi="Arial" w:cs="Arial"/>
                <w:sz w:val="16"/>
                <w:szCs w:val="16"/>
              </w:rPr>
            </w:r>
            <w:r w:rsidR="00A740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16"/>
                <w:szCs w:val="16"/>
              </w:rPr>
              <w:t xml:space="preserve"> Date certified: </w: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235B1E7E" w14:textId="77777777" w:rsidR="007A49DB" w:rsidRPr="00FB2AD6" w:rsidRDefault="007A49DB" w:rsidP="007A49DB">
            <w:pPr>
              <w:ind w:left="405"/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740F1">
              <w:rPr>
                <w:rFonts w:ascii="Arial" w:hAnsi="Arial" w:cs="Arial"/>
                <w:sz w:val="16"/>
                <w:szCs w:val="16"/>
              </w:rPr>
            </w:r>
            <w:r w:rsidR="00A740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2AD6">
              <w:rPr>
                <w:rFonts w:ascii="Arial" w:hAnsi="Arial" w:cs="Arial"/>
                <w:sz w:val="16"/>
                <w:szCs w:val="16"/>
              </w:rPr>
              <w:t xml:space="preserve"> Not certified - anticipated date of certification: </w: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9D513A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A043BC" w:rsidRPr="00FB2AD6" w14:paraId="4B2AB27C" w14:textId="77777777" w:rsidTr="00331AAB">
        <w:tc>
          <w:tcPr>
            <w:tcW w:w="10142" w:type="dxa"/>
            <w:gridSpan w:val="3"/>
            <w:tcBorders>
              <w:bottom w:val="nil"/>
            </w:tcBorders>
          </w:tcPr>
          <w:p w14:paraId="11F33A2E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0BB4FA" w14:textId="77777777" w:rsidR="00A043BC" w:rsidRPr="00FB2AD6" w:rsidRDefault="000F2010" w:rsidP="000F20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2AD6">
              <w:rPr>
                <w:rFonts w:ascii="Arial" w:hAnsi="Arial" w:cs="Arial"/>
                <w:b/>
                <w:i/>
                <w:sz w:val="16"/>
                <w:szCs w:val="16"/>
              </w:rPr>
              <w:t>Medical school</w:t>
            </w:r>
          </w:p>
        </w:tc>
      </w:tr>
      <w:tr w:rsidR="00A043BC" w:rsidRPr="00FB2AD6" w14:paraId="1A36DFB4" w14:textId="77777777" w:rsidTr="00844E3A">
        <w:tc>
          <w:tcPr>
            <w:tcW w:w="4297" w:type="dxa"/>
            <w:tcBorders>
              <w:top w:val="nil"/>
              <w:right w:val="nil"/>
            </w:tcBorders>
          </w:tcPr>
          <w:p w14:paraId="400E2CD1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DA2BBC" w14:textId="77777777" w:rsidR="00A043BC" w:rsidRPr="00FB2AD6" w:rsidRDefault="000F2010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University/location</w:t>
            </w:r>
          </w:p>
        </w:tc>
        <w:tc>
          <w:tcPr>
            <w:tcW w:w="3447" w:type="dxa"/>
            <w:tcBorders>
              <w:top w:val="nil"/>
              <w:left w:val="nil"/>
              <w:right w:val="nil"/>
            </w:tcBorders>
          </w:tcPr>
          <w:p w14:paraId="1ECCB506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49660C" w14:textId="77777777" w:rsidR="00A043BC" w:rsidRPr="00FB2AD6" w:rsidRDefault="000F2010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Program/degree</w:t>
            </w:r>
          </w:p>
        </w:tc>
        <w:tc>
          <w:tcPr>
            <w:tcW w:w="2398" w:type="dxa"/>
            <w:tcBorders>
              <w:top w:val="nil"/>
              <w:left w:val="nil"/>
            </w:tcBorders>
          </w:tcPr>
          <w:p w14:paraId="50DC9D0B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81A229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A043BC" w:rsidRPr="00FB2AD6" w14:paraId="6B7CC0F8" w14:textId="77777777" w:rsidTr="00D564F1">
        <w:trPr>
          <w:trHeight w:val="2160"/>
        </w:trPr>
        <w:tc>
          <w:tcPr>
            <w:tcW w:w="4297" w:type="dxa"/>
          </w:tcPr>
          <w:p w14:paraId="4630C9F1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  <w:p w14:paraId="58BFFC50" w14:textId="77777777" w:rsidR="00684E11" w:rsidRPr="00FB2AD6" w:rsidRDefault="00684E11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3F7A21" w14:textId="77777777" w:rsidR="00684E11" w:rsidRPr="00FB2AD6" w:rsidRDefault="00684E11" w:rsidP="007D09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7" w:type="dxa"/>
          </w:tcPr>
          <w:p w14:paraId="163D2180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398" w:type="dxa"/>
          </w:tcPr>
          <w:p w14:paraId="423AF95A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1" w:name="Text60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A043BC" w:rsidRPr="00FB2AD6" w14:paraId="4B85F08E" w14:textId="77777777" w:rsidTr="00331AAB">
        <w:tc>
          <w:tcPr>
            <w:tcW w:w="10142" w:type="dxa"/>
            <w:gridSpan w:val="3"/>
            <w:tcBorders>
              <w:bottom w:val="nil"/>
            </w:tcBorders>
          </w:tcPr>
          <w:p w14:paraId="2C03CAAE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832DEF" w14:textId="77777777" w:rsidR="00A043BC" w:rsidRPr="00FB2AD6" w:rsidRDefault="000F2010" w:rsidP="007D092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2AD6">
              <w:rPr>
                <w:rFonts w:ascii="Arial" w:hAnsi="Arial" w:cs="Arial"/>
                <w:b/>
                <w:i/>
                <w:sz w:val="16"/>
                <w:szCs w:val="16"/>
              </w:rPr>
              <w:t>Radiology training</w:t>
            </w:r>
          </w:p>
        </w:tc>
      </w:tr>
      <w:tr w:rsidR="00A043BC" w:rsidRPr="00FB2AD6" w14:paraId="3EB45FB3" w14:textId="77777777" w:rsidTr="00844E3A">
        <w:tc>
          <w:tcPr>
            <w:tcW w:w="4297" w:type="dxa"/>
            <w:tcBorders>
              <w:top w:val="nil"/>
              <w:right w:val="nil"/>
            </w:tcBorders>
          </w:tcPr>
          <w:p w14:paraId="6C6A6368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74753B" w14:textId="77777777" w:rsidR="00A043BC" w:rsidRPr="00FB2AD6" w:rsidRDefault="000F2010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Program name/location</w:t>
            </w:r>
          </w:p>
        </w:tc>
        <w:tc>
          <w:tcPr>
            <w:tcW w:w="3447" w:type="dxa"/>
            <w:tcBorders>
              <w:top w:val="nil"/>
              <w:left w:val="nil"/>
              <w:right w:val="nil"/>
            </w:tcBorders>
          </w:tcPr>
          <w:p w14:paraId="36C23A5E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45EB22" w14:textId="77777777" w:rsidR="00A043BC" w:rsidRPr="00FB2AD6" w:rsidRDefault="000F2010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Details</w:t>
            </w:r>
          </w:p>
        </w:tc>
        <w:tc>
          <w:tcPr>
            <w:tcW w:w="2398" w:type="dxa"/>
            <w:tcBorders>
              <w:top w:val="nil"/>
              <w:left w:val="nil"/>
            </w:tcBorders>
          </w:tcPr>
          <w:p w14:paraId="195A6007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22BCDE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A043BC" w:rsidRPr="00FB2AD6" w14:paraId="153BE85D" w14:textId="77777777" w:rsidTr="00D564F1">
        <w:trPr>
          <w:trHeight w:val="2160"/>
        </w:trPr>
        <w:tc>
          <w:tcPr>
            <w:tcW w:w="4297" w:type="dxa"/>
          </w:tcPr>
          <w:p w14:paraId="28C821B5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2" w:name="Text61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  <w:p w14:paraId="20C1E1C4" w14:textId="77777777" w:rsidR="00684E11" w:rsidRPr="00FB2AD6" w:rsidRDefault="00684E11" w:rsidP="007D09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FEDAD8" w14:textId="77777777" w:rsidR="00684E11" w:rsidRPr="00FB2AD6" w:rsidRDefault="00684E11" w:rsidP="007D09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7" w:type="dxa"/>
          </w:tcPr>
          <w:p w14:paraId="741E649C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3" w:name="Text62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398" w:type="dxa"/>
          </w:tcPr>
          <w:p w14:paraId="4D06B433" w14:textId="77777777" w:rsidR="00A043BC" w:rsidRPr="00FB2AD6" w:rsidRDefault="00A043BC" w:rsidP="007D092C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4" w:name="Text63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0F2010" w:rsidRPr="00FB2AD6" w14:paraId="0C8527A9" w14:textId="77777777" w:rsidTr="000571D2">
        <w:tc>
          <w:tcPr>
            <w:tcW w:w="10142" w:type="dxa"/>
            <w:gridSpan w:val="3"/>
            <w:tcBorders>
              <w:bottom w:val="nil"/>
            </w:tcBorders>
          </w:tcPr>
          <w:p w14:paraId="364DF77A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1BC5EE" w14:textId="77777777" w:rsidR="000F2010" w:rsidRPr="00FB2AD6" w:rsidRDefault="000F2010" w:rsidP="000571D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2AD6">
              <w:rPr>
                <w:rFonts w:ascii="Arial" w:hAnsi="Arial" w:cs="Arial"/>
                <w:b/>
                <w:i/>
                <w:sz w:val="16"/>
                <w:szCs w:val="16"/>
              </w:rPr>
              <w:t>Post-residency fellowship or staff position</w:t>
            </w:r>
          </w:p>
        </w:tc>
      </w:tr>
      <w:tr w:rsidR="000F2010" w:rsidRPr="00FB2AD6" w14:paraId="512FDC9F" w14:textId="77777777" w:rsidTr="00844E3A">
        <w:tc>
          <w:tcPr>
            <w:tcW w:w="4297" w:type="dxa"/>
            <w:tcBorders>
              <w:top w:val="nil"/>
              <w:right w:val="nil"/>
            </w:tcBorders>
          </w:tcPr>
          <w:p w14:paraId="6B4F3CF5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E2768B" w14:textId="77777777" w:rsidR="000F2010" w:rsidRPr="00FB2AD6" w:rsidRDefault="000F2010" w:rsidP="000F2010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Program name/institution</w:t>
            </w:r>
          </w:p>
        </w:tc>
        <w:tc>
          <w:tcPr>
            <w:tcW w:w="3447" w:type="dxa"/>
            <w:tcBorders>
              <w:top w:val="nil"/>
              <w:left w:val="nil"/>
              <w:right w:val="nil"/>
            </w:tcBorders>
          </w:tcPr>
          <w:p w14:paraId="5FEA8FEE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A08AB5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Details</w:t>
            </w:r>
          </w:p>
        </w:tc>
        <w:tc>
          <w:tcPr>
            <w:tcW w:w="2398" w:type="dxa"/>
            <w:tcBorders>
              <w:top w:val="nil"/>
              <w:left w:val="nil"/>
            </w:tcBorders>
          </w:tcPr>
          <w:p w14:paraId="5DF61526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63303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0F2010" w:rsidRPr="00FB2AD6" w14:paraId="7DBD2C8D" w14:textId="77777777" w:rsidTr="00D564F1">
        <w:trPr>
          <w:trHeight w:val="2160"/>
        </w:trPr>
        <w:tc>
          <w:tcPr>
            <w:tcW w:w="4297" w:type="dxa"/>
          </w:tcPr>
          <w:p w14:paraId="342F9422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052A40F" w14:textId="77777777" w:rsidR="00684E11" w:rsidRPr="00FB2AD6" w:rsidRDefault="00684E11" w:rsidP="000571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6CA6C6" w14:textId="77777777" w:rsidR="00684E11" w:rsidRPr="00FB2AD6" w:rsidRDefault="00684E11" w:rsidP="000571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7" w:type="dxa"/>
          </w:tcPr>
          <w:p w14:paraId="6C46ACCE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8" w:type="dxa"/>
          </w:tcPr>
          <w:p w14:paraId="6E60417C" w14:textId="77777777" w:rsidR="000F2010" w:rsidRPr="00FB2AD6" w:rsidRDefault="000F2010" w:rsidP="000571D2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D631CD3" w14:textId="77777777" w:rsidR="00C854B9" w:rsidRPr="00FB2AD6" w:rsidRDefault="00C854B9" w:rsidP="007D092C">
      <w:pPr>
        <w:rPr>
          <w:rFonts w:ascii="Arial" w:hAnsi="Arial" w:cs="Arial"/>
          <w:sz w:val="16"/>
          <w:szCs w:val="16"/>
        </w:rPr>
      </w:pPr>
    </w:p>
    <w:p w14:paraId="3E55B161" w14:textId="77777777" w:rsidR="00A043BC" w:rsidRPr="00FB2AD6" w:rsidRDefault="00A043BC" w:rsidP="007D092C">
      <w:pPr>
        <w:rPr>
          <w:rFonts w:ascii="Arial" w:hAnsi="Arial" w:cs="Arial"/>
          <w:sz w:val="16"/>
          <w:szCs w:val="16"/>
        </w:rPr>
      </w:pPr>
    </w:p>
    <w:p w14:paraId="7882B133" w14:textId="77777777" w:rsidR="00C854B9" w:rsidRPr="00FB2AD6" w:rsidRDefault="00C854B9">
      <w:pPr>
        <w:rPr>
          <w:rFonts w:ascii="Arial" w:hAnsi="Arial" w:cs="Arial"/>
          <w:sz w:val="16"/>
          <w:szCs w:val="16"/>
        </w:rPr>
      </w:pPr>
      <w:r w:rsidRPr="00FB2AD6">
        <w:rPr>
          <w:rFonts w:ascii="Arial" w:hAnsi="Arial" w:cs="Arial"/>
          <w:sz w:val="16"/>
          <w:szCs w:val="16"/>
        </w:rPr>
        <w:t>I hereby certify that the information given on this form and attachments is true and complete. I understand that I shall be disqualified if information is withheld or false information has been provided and that any appointment already made or in progress will be cancelled and all credit revoked.</w:t>
      </w:r>
    </w:p>
    <w:p w14:paraId="48D4DEFF" w14:textId="77777777" w:rsidR="00C854B9" w:rsidRPr="00FB2AD6" w:rsidRDefault="00C854B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4"/>
        <w:gridCol w:w="2902"/>
        <w:gridCol w:w="269"/>
        <w:gridCol w:w="1425"/>
        <w:gridCol w:w="4750"/>
      </w:tblGrid>
      <w:tr w:rsidR="00C854B9" w:rsidRPr="00FB2AD6" w14:paraId="5B743C5D" w14:textId="77777777" w:rsidTr="00331AAB">
        <w:tc>
          <w:tcPr>
            <w:tcW w:w="734" w:type="dxa"/>
          </w:tcPr>
          <w:p w14:paraId="297BC503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41DEE8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14:paraId="56112373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89E351" w14:textId="77777777" w:rsidR="00C854B9" w:rsidRPr="00FB2AD6" w:rsidRDefault="00A740F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64603051"/>
                <w:placeholder>
                  <w:docPart w:val="DF793B4513E24894A376BE6FB85D525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491B56" w:rsidRPr="00FB2AD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69" w:type="dxa"/>
          </w:tcPr>
          <w:p w14:paraId="46E293E2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dxa"/>
          </w:tcPr>
          <w:p w14:paraId="7D502FCC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469821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14:paraId="1746D693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A27BCE" w14:textId="77777777" w:rsidR="009D522D" w:rsidRPr="00FB2AD6" w:rsidRDefault="00491B56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5" w:name="Text67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C854B9" w:rsidRPr="00266E6A" w14:paraId="2622F8F4" w14:textId="77777777" w:rsidTr="00331AAB">
        <w:tc>
          <w:tcPr>
            <w:tcW w:w="734" w:type="dxa"/>
          </w:tcPr>
          <w:p w14:paraId="153CB446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</w:tcBorders>
          </w:tcPr>
          <w:p w14:paraId="54DC97E7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</w:tcPr>
          <w:p w14:paraId="2DBC54C8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dxa"/>
          </w:tcPr>
          <w:p w14:paraId="2D0D4AA8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F5EC3D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t>Name (print):</w:t>
            </w:r>
          </w:p>
        </w:tc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14:paraId="0274DEDE" w14:textId="77777777" w:rsidR="00C854B9" w:rsidRPr="00FB2AD6" w:rsidRDefault="00C854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96A41E" w14:textId="77777777" w:rsidR="00C854B9" w:rsidRPr="004F7DDE" w:rsidRDefault="00491B56">
            <w:pPr>
              <w:rPr>
                <w:rFonts w:ascii="Arial" w:hAnsi="Arial" w:cs="Arial"/>
                <w:sz w:val="16"/>
                <w:szCs w:val="16"/>
              </w:rPr>
            </w:pPr>
            <w:r w:rsidRPr="00FB2AD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6" w:name="Text54"/>
            <w:r w:rsidRPr="00FB2AD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B2AD6">
              <w:rPr>
                <w:rFonts w:ascii="Arial" w:hAnsi="Arial" w:cs="Arial"/>
                <w:sz w:val="16"/>
                <w:szCs w:val="16"/>
              </w:rPr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B2AD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</w:tbl>
    <w:p w14:paraId="26B58242" w14:textId="77777777" w:rsidR="00C854B9" w:rsidRDefault="00C854B9" w:rsidP="000370EF">
      <w:pPr>
        <w:ind w:left="-90"/>
        <w:rPr>
          <w:rFonts w:ascii="Arial" w:hAnsi="Arial" w:cs="Arial"/>
          <w:b/>
          <w:smallCaps/>
          <w:color w:val="002060"/>
          <w:sz w:val="28"/>
          <w:szCs w:val="28"/>
        </w:rPr>
      </w:pPr>
      <w:r w:rsidRPr="000370EF">
        <w:rPr>
          <w:rFonts w:ascii="Arial" w:hAnsi="Arial" w:cs="Arial"/>
          <w:b/>
          <w:smallCaps/>
          <w:color w:val="002060"/>
          <w:sz w:val="28"/>
          <w:szCs w:val="28"/>
        </w:rPr>
        <w:t xml:space="preserve">Where </w:t>
      </w:r>
      <w:r>
        <w:rPr>
          <w:rFonts w:ascii="Arial" w:hAnsi="Arial" w:cs="Arial"/>
          <w:b/>
          <w:smallCaps/>
          <w:color w:val="002060"/>
          <w:sz w:val="28"/>
          <w:szCs w:val="28"/>
        </w:rPr>
        <w:t xml:space="preserve">and when </w:t>
      </w:r>
      <w:r w:rsidRPr="000370EF">
        <w:rPr>
          <w:rFonts w:ascii="Arial" w:hAnsi="Arial" w:cs="Arial"/>
          <w:b/>
          <w:smallCaps/>
          <w:color w:val="002060"/>
          <w:sz w:val="28"/>
          <w:szCs w:val="28"/>
        </w:rPr>
        <w:t>to submit your completed application and references:</w:t>
      </w:r>
    </w:p>
    <w:p w14:paraId="1C52DABF" w14:textId="77777777" w:rsidR="00C854B9" w:rsidRPr="000370EF" w:rsidRDefault="00C854B9" w:rsidP="000370EF">
      <w:pPr>
        <w:ind w:left="-90"/>
        <w:rPr>
          <w:rFonts w:ascii="Arial" w:hAnsi="Arial" w:cs="Arial"/>
          <w:b/>
          <w:smallCaps/>
          <w:color w:val="002060"/>
          <w:sz w:val="16"/>
          <w:szCs w:val="16"/>
        </w:rPr>
      </w:pPr>
    </w:p>
    <w:tbl>
      <w:tblPr>
        <w:tblW w:w="104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8"/>
      </w:tblGrid>
      <w:tr w:rsidR="00C854B9" w:rsidRPr="006A056A" w14:paraId="4BBFC77D" w14:textId="77777777" w:rsidTr="004F7DDE">
        <w:trPr>
          <w:trHeight w:val="3167"/>
        </w:trPr>
        <w:tc>
          <w:tcPr>
            <w:tcW w:w="10458" w:type="dxa"/>
          </w:tcPr>
          <w:p w14:paraId="319E90C7" w14:textId="77777777" w:rsidR="00C854B9" w:rsidRPr="004F7DDE" w:rsidRDefault="00C854B9" w:rsidP="00474EE3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2B24EF65" w14:textId="77777777" w:rsidR="00C854B9" w:rsidRPr="004F7DDE" w:rsidRDefault="00C854B9" w:rsidP="00474EE3">
            <w:pPr>
              <w:rPr>
                <w:rFonts w:ascii="Arial" w:hAnsi="Arial" w:cs="Arial"/>
                <w:b/>
                <w:smallCaps/>
                <w:szCs w:val="20"/>
              </w:rPr>
            </w:pPr>
            <w:r w:rsidRPr="004F7DDE">
              <w:rPr>
                <w:rFonts w:ascii="Arial" w:hAnsi="Arial" w:cs="Arial"/>
                <w:color w:val="002060"/>
                <w:sz w:val="40"/>
                <w:szCs w:val="40"/>
              </w:rPr>
              <w:sym w:font="Wingdings 2" w:char="F075"/>
            </w:r>
            <w:r w:rsidRPr="004F7D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We are accepting applications for J</w:t>
            </w:r>
            <w:r w:rsidR="00411B83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ul</w:t>
            </w:r>
            <w:r w:rsidR="006C5AF5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y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 xml:space="preserve"> </w:t>
            </w:r>
            <w:r w:rsidRPr="000C306C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20</w:t>
            </w:r>
            <w:r w:rsidR="00616859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2</w:t>
            </w:r>
            <w:r w:rsidR="00142EEB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3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 xml:space="preserve"> as follows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</w:rPr>
              <w:t>:</w:t>
            </w:r>
          </w:p>
          <w:p w14:paraId="4300CC02" w14:textId="77777777" w:rsidR="00C854B9" w:rsidRPr="004F7DDE" w:rsidRDefault="00C854B9" w:rsidP="00474EE3">
            <w:pPr>
              <w:rPr>
                <w:rFonts w:ascii="Arial" w:hAnsi="Arial" w:cs="Arial"/>
                <w:sz w:val="4"/>
                <w:szCs w:val="4"/>
              </w:rPr>
            </w:pPr>
          </w:p>
          <w:p w14:paraId="109F4C29" w14:textId="77777777" w:rsidR="00DD2E9F" w:rsidRPr="00DD2E9F" w:rsidRDefault="00DD2E9F">
            <w:pPr>
              <w:rPr>
                <w:sz w:val="16"/>
              </w:rPr>
            </w:pPr>
          </w:p>
          <w:tbl>
            <w:tblPr>
              <w:tblW w:w="9963" w:type="dxa"/>
              <w:tblInd w:w="108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598"/>
              <w:gridCol w:w="1344"/>
              <w:gridCol w:w="1208"/>
              <w:gridCol w:w="1653"/>
              <w:gridCol w:w="1912"/>
              <w:gridCol w:w="2248"/>
            </w:tblGrid>
            <w:tr w:rsidR="00DD2E9F" w14:paraId="1968CFBB" w14:textId="77777777" w:rsidTr="00DD2E9F">
              <w:trPr>
                <w:trHeight w:val="223"/>
              </w:trPr>
              <w:tc>
                <w:tcPr>
                  <w:tcW w:w="996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A3975CB" w14:textId="77777777" w:rsidR="00DD2E9F" w:rsidRPr="00271ACA" w:rsidRDefault="00DD2E9F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0"/>
                      <w:szCs w:val="22"/>
                    </w:rPr>
                  </w:pPr>
                  <w:r w:rsidRPr="00271ACA">
                    <w:rPr>
                      <w:rFonts w:ascii="Arial Bold" w:hAnsi="Arial Bold" w:cs="Arial"/>
                      <w:b/>
                      <w:smallCaps/>
                      <w:sz w:val="18"/>
                      <w:szCs w:val="22"/>
                    </w:rPr>
                    <w:t>Fellowship Application Deadlines</w:t>
                  </w:r>
                </w:p>
              </w:tc>
            </w:tr>
            <w:tr w:rsidR="008807F5" w14:paraId="65E1D888" w14:textId="77777777" w:rsidTr="00F471BB">
              <w:trPr>
                <w:trHeight w:val="305"/>
              </w:trPr>
              <w:tc>
                <w:tcPr>
                  <w:tcW w:w="1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4F5EA62" w14:textId="77777777" w:rsidR="008807F5" w:rsidRPr="00271ACA" w:rsidRDefault="008807F5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0"/>
                    </w:rPr>
                  </w:pPr>
                  <w:r w:rsidRPr="00271ACA">
                    <w:rPr>
                      <w:rFonts w:ascii="Arial" w:hAnsi="Arial" w:cs="Arial"/>
                      <w:b/>
                      <w:bCs/>
                      <w:smallCaps/>
                      <w:sz w:val="20"/>
                      <w:szCs w:val="22"/>
                    </w:rPr>
                    <w:t>For positions starting</w:t>
                  </w:r>
                </w:p>
              </w:tc>
              <w:tc>
                <w:tcPr>
                  <w:tcW w:w="420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92DAD4F" w14:textId="77777777" w:rsidR="008807F5" w:rsidRPr="00271ACA" w:rsidRDefault="008807F5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0"/>
                    </w:rPr>
                  </w:pPr>
                  <w:r w:rsidRPr="00271ACA">
                    <w:rPr>
                      <w:rFonts w:ascii="Arial" w:hAnsi="Arial" w:cs="Arial"/>
                      <w:b/>
                      <w:bCs/>
                      <w:smallCaps/>
                      <w:sz w:val="20"/>
                      <w:szCs w:val="22"/>
                    </w:rPr>
                    <w:t>Positions Available</w:t>
                  </w:r>
                </w:p>
              </w:tc>
              <w:tc>
                <w:tcPr>
                  <w:tcW w:w="19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85E8544" w14:textId="77777777" w:rsidR="008807F5" w:rsidRPr="00271ACA" w:rsidRDefault="008807F5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0"/>
                    </w:rPr>
                  </w:pPr>
                  <w:r w:rsidRPr="00271ACA">
                    <w:rPr>
                      <w:rFonts w:ascii="Arial" w:hAnsi="Arial" w:cs="Arial"/>
                      <w:b/>
                      <w:bCs/>
                      <w:smallCaps/>
                      <w:sz w:val="20"/>
                      <w:szCs w:val="22"/>
                    </w:rPr>
                    <w:t>Application process opens</w:t>
                  </w:r>
                </w:p>
              </w:tc>
              <w:tc>
                <w:tcPr>
                  <w:tcW w:w="22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2B6C2D" w14:textId="77777777" w:rsidR="008807F5" w:rsidRPr="00271ACA" w:rsidRDefault="008807F5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20"/>
                    </w:rPr>
                  </w:pPr>
                  <w:r w:rsidRPr="00271ACA">
                    <w:rPr>
                      <w:rFonts w:ascii="Arial" w:hAnsi="Arial" w:cs="Arial"/>
                      <w:b/>
                      <w:bCs/>
                      <w:smallCaps/>
                      <w:sz w:val="20"/>
                      <w:szCs w:val="22"/>
                    </w:rPr>
                    <w:t>Application process closes</w:t>
                  </w:r>
                </w:p>
              </w:tc>
            </w:tr>
            <w:tr w:rsidR="0083106A" w14:paraId="1541836E" w14:textId="77777777" w:rsidTr="00B33667">
              <w:trPr>
                <w:trHeight w:val="309"/>
              </w:trPr>
              <w:tc>
                <w:tcPr>
                  <w:tcW w:w="1598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243CBF9C" w14:textId="77777777" w:rsidR="0083106A" w:rsidRPr="00271ACA" w:rsidRDefault="0083106A" w:rsidP="000D549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 w:rsidRPr="00271ACA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J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ul</w:t>
                  </w:r>
                  <w:r w:rsidR="00B275FA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y</w:t>
                  </w:r>
                  <w:r w:rsidR="009F2437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 xml:space="preserve"> 202</w:t>
                  </w:r>
                  <w:r w:rsidR="00142EEB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498F9438" w14:textId="77777777" w:rsidR="0083106A" w:rsidRPr="00271ACA" w:rsidRDefault="0083106A" w:rsidP="0076786A">
                  <w:pP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24360C4D" w14:textId="77777777" w:rsidR="0083106A" w:rsidRDefault="0083106A" w:rsidP="0076786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Funded</w:t>
                  </w: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by </w:t>
                  </w:r>
                </w:p>
                <w:p w14:paraId="4882A549" w14:textId="77777777" w:rsidR="0083106A" w:rsidRPr="00271ACA" w:rsidRDefault="000F2010" w:rsidP="00B275F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Sick</w:t>
                  </w:r>
                  <w:r w:rsidR="0083106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Kids</w:t>
                  </w:r>
                </w:p>
              </w:tc>
              <w:tc>
                <w:tcPr>
                  <w:tcW w:w="1653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570BCE04" w14:textId="77777777" w:rsidR="0083106A" w:rsidRPr="00271ACA" w:rsidRDefault="0083106A" w:rsidP="0076786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Self-Funded</w:t>
                  </w:r>
                </w:p>
                <w:p w14:paraId="7AEB49E3" w14:textId="77777777" w:rsidR="0083106A" w:rsidRPr="00C54B37" w:rsidRDefault="0083106A" w:rsidP="00B275FA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984806"/>
                      <w:sz w:val="16"/>
                      <w:szCs w:val="16"/>
                    </w:rPr>
                  </w:pPr>
                </w:p>
              </w:tc>
              <w:tc>
                <w:tcPr>
                  <w:tcW w:w="191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7E92E2" w14:textId="77777777" w:rsidR="0083106A" w:rsidRPr="00624C87" w:rsidRDefault="0083106A" w:rsidP="006C5AF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18"/>
                    </w:rPr>
                  </w:pPr>
                  <w:r w:rsidRPr="000F2010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May 1</w:t>
                  </w:r>
                  <w:r w:rsidR="00216C2E" w:rsidRPr="000F2010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5</w:t>
                  </w:r>
                  <w:r w:rsidR="00616859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, 202</w:t>
                  </w:r>
                  <w:r w:rsidR="00C76D0A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224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D5C70A" w14:textId="77777777" w:rsidR="0083106A" w:rsidRPr="00051C23" w:rsidRDefault="00616859" w:rsidP="006C5AF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July 31, 202</w:t>
                  </w:r>
                  <w:r w:rsidR="00C76D0A">
                    <w:rPr>
                      <w:rFonts w:ascii="Arial" w:hAnsi="Arial" w:cs="Arial"/>
                      <w:b/>
                      <w:bCs/>
                      <w:sz w:val="18"/>
                      <w:szCs w:val="22"/>
                    </w:rPr>
                    <w:t>1</w:t>
                  </w:r>
                </w:p>
              </w:tc>
            </w:tr>
            <w:tr w:rsidR="0083106A" w14:paraId="29931F3F" w14:textId="77777777" w:rsidTr="00BA7B6C">
              <w:trPr>
                <w:trHeight w:val="302"/>
              </w:trPr>
              <w:tc>
                <w:tcPr>
                  <w:tcW w:w="159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0D5BE0AA" w14:textId="77777777" w:rsidR="0083106A" w:rsidRPr="00271ACA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34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18C69B19" w14:textId="77777777" w:rsidR="0083106A" w:rsidRPr="00271ACA" w:rsidRDefault="0083106A" w:rsidP="0076786A">
                  <w:pP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General</w:t>
                  </w:r>
                </w:p>
              </w:tc>
              <w:tc>
                <w:tcPr>
                  <w:tcW w:w="12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1638D08C" w14:textId="77777777" w:rsidR="0083106A" w:rsidRPr="00271ACA" w:rsidRDefault="0083106A" w:rsidP="0076786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6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1CA542C2" w14:textId="77777777" w:rsidR="0083106A" w:rsidRPr="00C15525" w:rsidRDefault="0083106A" w:rsidP="0076786A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2060"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912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FED34A" w14:textId="77777777" w:rsidR="0083106A" w:rsidRPr="00624C87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18"/>
                    </w:rPr>
                  </w:pPr>
                </w:p>
              </w:tc>
              <w:tc>
                <w:tcPr>
                  <w:tcW w:w="2248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FC63F2" w14:textId="77777777" w:rsidR="0083106A" w:rsidRPr="00624C87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</w:p>
              </w:tc>
            </w:tr>
            <w:tr w:rsidR="0083106A" w14:paraId="7792A17F" w14:textId="77777777" w:rsidTr="00BA7B6C">
              <w:trPr>
                <w:trHeight w:val="302"/>
              </w:trPr>
              <w:tc>
                <w:tcPr>
                  <w:tcW w:w="159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0C226FC2" w14:textId="77777777" w:rsidR="0083106A" w:rsidRPr="00271ACA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34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20261DFA" w14:textId="77777777" w:rsidR="0083106A" w:rsidRPr="00271ACA" w:rsidRDefault="0083106A" w:rsidP="0076786A">
                  <w:pP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Neuro</w:t>
                  </w: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radiology</w:t>
                  </w:r>
                </w:p>
              </w:tc>
              <w:tc>
                <w:tcPr>
                  <w:tcW w:w="12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7158B1A5" w14:textId="77777777" w:rsidR="0083106A" w:rsidRPr="00271ACA" w:rsidRDefault="009D7538" w:rsidP="0076786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6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72A3FF20" w14:textId="77777777" w:rsidR="0083106A" w:rsidRPr="00C15525" w:rsidRDefault="00B33667" w:rsidP="00FB6DAE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984806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912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7F55F4" w14:textId="77777777" w:rsidR="0083106A" w:rsidRPr="00624C87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18"/>
                    </w:rPr>
                  </w:pPr>
                </w:p>
              </w:tc>
              <w:tc>
                <w:tcPr>
                  <w:tcW w:w="2248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1137B2" w14:textId="77777777" w:rsidR="0083106A" w:rsidRPr="00624C87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</w:p>
              </w:tc>
            </w:tr>
            <w:tr w:rsidR="0083106A" w14:paraId="323DB6F4" w14:textId="77777777" w:rsidTr="00BA7B6C">
              <w:trPr>
                <w:trHeight w:val="302"/>
              </w:trPr>
              <w:tc>
                <w:tcPr>
                  <w:tcW w:w="159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4F4A6C50" w14:textId="77777777" w:rsidR="0083106A" w:rsidRPr="00271ACA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34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752A178B" w14:textId="77777777" w:rsidR="0083106A" w:rsidRPr="00271ACA" w:rsidRDefault="0083106A" w:rsidP="0076786A">
                  <w:pP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Interventional</w:t>
                  </w:r>
                </w:p>
              </w:tc>
              <w:tc>
                <w:tcPr>
                  <w:tcW w:w="12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6AD63192" w14:textId="77777777" w:rsidR="0083106A" w:rsidRPr="00271ACA" w:rsidRDefault="00411B83" w:rsidP="0076786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6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36389478" w14:textId="064C99C3" w:rsidR="0083106A" w:rsidRPr="00C15525" w:rsidRDefault="002F287E" w:rsidP="0076786A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984806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912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A47EC2" w14:textId="77777777" w:rsidR="0083106A" w:rsidRPr="00624C87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18"/>
                    </w:rPr>
                  </w:pPr>
                </w:p>
              </w:tc>
              <w:tc>
                <w:tcPr>
                  <w:tcW w:w="2248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9FB709" w14:textId="77777777" w:rsidR="0083106A" w:rsidRPr="00624C87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</w:p>
              </w:tc>
            </w:tr>
            <w:tr w:rsidR="0083106A" w14:paraId="24F3CEB5" w14:textId="77777777" w:rsidTr="00BA7B6C">
              <w:trPr>
                <w:trHeight w:val="302"/>
              </w:trPr>
              <w:tc>
                <w:tcPr>
                  <w:tcW w:w="159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04A06A96" w14:textId="77777777" w:rsidR="0083106A" w:rsidRPr="00271ACA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34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1925BBF6" w14:textId="77777777" w:rsidR="0083106A" w:rsidRPr="00271ACA" w:rsidRDefault="0083106A" w:rsidP="0076786A">
                  <w:pP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Cardiac</w:t>
                  </w:r>
                  <w:r w:rsidR="00BE4EBD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Imaging</w:t>
                  </w:r>
                </w:p>
              </w:tc>
              <w:tc>
                <w:tcPr>
                  <w:tcW w:w="12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57A87A13" w14:textId="77777777" w:rsidR="0083106A" w:rsidRPr="00271ACA" w:rsidRDefault="006C5AF5" w:rsidP="0076786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6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755FFD19" w14:textId="77777777" w:rsidR="0083106A" w:rsidRPr="00C15525" w:rsidRDefault="006C5AF5" w:rsidP="0076786A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912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7D8BE2" w14:textId="77777777" w:rsidR="0083106A" w:rsidRPr="00624C87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18"/>
                    </w:rPr>
                  </w:pPr>
                </w:p>
              </w:tc>
              <w:tc>
                <w:tcPr>
                  <w:tcW w:w="2248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6C5B35" w14:textId="77777777" w:rsidR="0083106A" w:rsidRPr="00624C87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</w:p>
              </w:tc>
            </w:tr>
            <w:tr w:rsidR="0083106A" w14:paraId="6336371A" w14:textId="77777777" w:rsidTr="00BA7B6C">
              <w:trPr>
                <w:trHeight w:val="302"/>
              </w:trPr>
              <w:tc>
                <w:tcPr>
                  <w:tcW w:w="159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384DB00D" w14:textId="77777777" w:rsidR="0083106A" w:rsidRPr="00271ACA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344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1767A257" w14:textId="77777777" w:rsidR="0083106A" w:rsidRPr="00271ACA" w:rsidRDefault="0083106A" w:rsidP="0083106A">
                  <w:pP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 w:rsidRPr="00271ACA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Nuclear Medicine</w:t>
                  </w:r>
                </w:p>
              </w:tc>
              <w:tc>
                <w:tcPr>
                  <w:tcW w:w="1208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shd w:val="clear" w:color="auto" w:fill="FDE9D9"/>
                  <w:vAlign w:val="center"/>
                </w:tcPr>
                <w:p w14:paraId="7DCB9F3F" w14:textId="77777777" w:rsidR="0083106A" w:rsidRPr="00271ACA" w:rsidRDefault="00411B83" w:rsidP="00B33667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653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vAlign w:val="center"/>
                </w:tcPr>
                <w:p w14:paraId="07A92435" w14:textId="77777777" w:rsidR="0083106A" w:rsidRPr="00C15525" w:rsidRDefault="006C5AF5" w:rsidP="00B3366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91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DEC384" w14:textId="77777777" w:rsidR="0083106A" w:rsidRPr="00624C87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  <w:sz w:val="18"/>
                    </w:rPr>
                  </w:pPr>
                </w:p>
              </w:tc>
              <w:tc>
                <w:tcPr>
                  <w:tcW w:w="224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FF9CFC" w14:textId="77777777" w:rsidR="0083106A" w:rsidRPr="00624C87" w:rsidRDefault="0083106A" w:rsidP="0076786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</w:rPr>
                  </w:pPr>
                </w:p>
              </w:tc>
            </w:tr>
          </w:tbl>
          <w:p w14:paraId="31ECCC32" w14:textId="77777777" w:rsidR="00C854B9" w:rsidRPr="004F7DDE" w:rsidRDefault="00C854B9" w:rsidP="00474EE3">
            <w:pPr>
              <w:rPr>
                <w:rFonts w:ascii="Arial" w:hAnsi="Arial" w:cs="Arial"/>
                <w:sz w:val="4"/>
                <w:szCs w:val="4"/>
              </w:rPr>
            </w:pPr>
          </w:p>
          <w:p w14:paraId="64625548" w14:textId="77777777" w:rsidR="00C854B9" w:rsidRPr="004F7DDE" w:rsidRDefault="00C854B9" w:rsidP="004123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6E910F" w14:textId="77777777" w:rsidR="00C854B9" w:rsidRPr="004F7DDE" w:rsidRDefault="00C854B9" w:rsidP="004123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23A7" w:rsidRPr="006A056A" w14:paraId="7CE8DE7D" w14:textId="77777777" w:rsidTr="008C7698">
        <w:tc>
          <w:tcPr>
            <w:tcW w:w="10458" w:type="dxa"/>
          </w:tcPr>
          <w:p w14:paraId="1754D47D" w14:textId="77777777" w:rsidR="008223A7" w:rsidRPr="004F7DDE" w:rsidRDefault="008223A7" w:rsidP="00474EE3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2C687D3A" w14:textId="77777777" w:rsidR="008223A7" w:rsidRPr="004F7DDE" w:rsidRDefault="008223A7" w:rsidP="00474EE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4F7DDE">
              <w:rPr>
                <w:rFonts w:ascii="Arial" w:hAnsi="Arial" w:cs="Arial"/>
                <w:color w:val="002060"/>
                <w:sz w:val="40"/>
                <w:szCs w:val="40"/>
              </w:rPr>
              <w:sym w:font="Wingdings 2" w:char="F076"/>
            </w:r>
            <w:r w:rsidRPr="004F7D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Complete pages 1, 2 and 3 and return with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</w:rPr>
              <w:t>:</w:t>
            </w:r>
          </w:p>
          <w:p w14:paraId="3F98EE4A" w14:textId="77777777" w:rsidR="008223A7" w:rsidRPr="004F7DDE" w:rsidRDefault="008223A7" w:rsidP="00474EE3">
            <w:pPr>
              <w:rPr>
                <w:rFonts w:ascii="Arial" w:hAnsi="Arial" w:cs="Arial"/>
                <w:sz w:val="4"/>
                <w:szCs w:val="4"/>
                <w:u w:val="single"/>
              </w:rPr>
            </w:pPr>
          </w:p>
          <w:p w14:paraId="68FA6D03" w14:textId="77777777" w:rsidR="008223A7" w:rsidRPr="00AF320A" w:rsidRDefault="008223A7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F7DDE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  <w:r w:rsidRPr="004F7D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F320A">
              <w:rPr>
                <w:rFonts w:ascii="Arial" w:hAnsi="Arial" w:cs="Arial"/>
                <w:sz w:val="18"/>
                <w:szCs w:val="18"/>
              </w:rPr>
              <w:t>Applicant’s introduction letter</w:t>
            </w:r>
          </w:p>
          <w:p w14:paraId="6A350E03" w14:textId="77777777" w:rsidR="008223A7" w:rsidRPr="00AF320A" w:rsidRDefault="008223A7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AF320A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  <w:r w:rsidRPr="00AF320A">
              <w:rPr>
                <w:rFonts w:ascii="Arial" w:hAnsi="Arial" w:cs="Arial"/>
                <w:sz w:val="18"/>
                <w:szCs w:val="18"/>
              </w:rPr>
              <w:t xml:space="preserve">  Curriculum vitae</w:t>
            </w:r>
          </w:p>
          <w:p w14:paraId="106787F2" w14:textId="77777777" w:rsidR="008223A7" w:rsidRPr="004F7DDE" w:rsidRDefault="008223A7" w:rsidP="004F7DDE">
            <w:pPr>
              <w:ind w:left="450" w:hanging="180"/>
              <w:rPr>
                <w:rFonts w:ascii="Arial" w:hAnsi="Arial" w:cs="Arial"/>
                <w:sz w:val="18"/>
                <w:szCs w:val="18"/>
              </w:rPr>
            </w:pPr>
          </w:p>
          <w:p w14:paraId="6ED7163E" w14:textId="77777777" w:rsidR="008223A7" w:rsidRPr="008223A7" w:rsidRDefault="008223A7" w:rsidP="008223A7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F7DDE">
              <w:rPr>
                <w:rFonts w:ascii="Arial" w:hAnsi="Arial" w:cs="Arial"/>
                <w:b/>
                <w:sz w:val="18"/>
                <w:szCs w:val="18"/>
              </w:rPr>
              <w:t xml:space="preserve">The completed application and attachments </w:t>
            </w:r>
            <w:r>
              <w:rPr>
                <w:rFonts w:ascii="Arial" w:hAnsi="Arial" w:cs="Arial"/>
                <w:b/>
                <w:sz w:val="18"/>
                <w:szCs w:val="18"/>
              </w:rPr>
              <w:t>are to</w:t>
            </w:r>
            <w:r w:rsidRPr="004F7DDE">
              <w:rPr>
                <w:rFonts w:ascii="Arial" w:hAnsi="Arial" w:cs="Arial"/>
                <w:b/>
                <w:sz w:val="18"/>
                <w:szCs w:val="18"/>
              </w:rPr>
              <w:t xml:space="preserve"> be e-mailed to: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E0C5E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atherine.mclaren</w:t>
            </w:r>
            <w:r w:rsidRPr="004F7DDE">
              <w:rPr>
                <w:rFonts w:ascii="Arial" w:hAnsi="Arial" w:cs="Arial"/>
                <w:sz w:val="18"/>
                <w:szCs w:val="18"/>
              </w:rPr>
              <w:t>@sickkids.ca</w:t>
            </w:r>
          </w:p>
          <w:p w14:paraId="4C7D45BA" w14:textId="77777777" w:rsidR="008223A7" w:rsidRPr="004F7DDE" w:rsidRDefault="008223A7" w:rsidP="008223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4B9" w:rsidRPr="006A056A" w14:paraId="7EB76096" w14:textId="77777777" w:rsidTr="004F7DDE">
        <w:tc>
          <w:tcPr>
            <w:tcW w:w="10458" w:type="dxa"/>
          </w:tcPr>
          <w:p w14:paraId="0CAC4D29" w14:textId="77777777" w:rsidR="00C854B9" w:rsidRPr="004F7DDE" w:rsidRDefault="00C854B9" w:rsidP="00474EE3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4918D92A" w14:textId="77777777" w:rsidR="00C854B9" w:rsidRDefault="00C854B9" w:rsidP="00051C23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  <w:r w:rsidRPr="004F7DDE">
              <w:rPr>
                <w:rFonts w:ascii="Arial" w:hAnsi="Arial" w:cs="Arial"/>
                <w:color w:val="002060"/>
                <w:sz w:val="40"/>
                <w:szCs w:val="40"/>
              </w:rPr>
              <w:sym w:font="Wingdings" w:char="F08E"/>
            </w:r>
            <w:r w:rsidRPr="004F7D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 xml:space="preserve">Reference letters must </w:t>
            </w:r>
            <w:r w:rsidR="008610F8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be</w:t>
            </w:r>
            <w:r w:rsidR="00DF750D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 xml:space="preserve"> </w:t>
            </w:r>
            <w:r w:rsidR="00616859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dated 202</w:t>
            </w:r>
            <w:r w:rsidR="00AC580D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1</w:t>
            </w:r>
            <w:r w:rsidR="000C306C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 xml:space="preserve"> and 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  <w:u w:val="single"/>
              </w:rPr>
              <w:t>be addressed to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0"/>
              </w:rPr>
              <w:t>:</w:t>
            </w:r>
          </w:p>
          <w:p w14:paraId="594FEDBC" w14:textId="77777777" w:rsidR="00C854B9" w:rsidRPr="004F7DDE" w:rsidRDefault="00C854B9" w:rsidP="00474EE3">
            <w:pPr>
              <w:rPr>
                <w:rFonts w:ascii="Arial" w:hAnsi="Arial" w:cs="Arial"/>
                <w:b/>
                <w:color w:val="002060"/>
                <w:sz w:val="8"/>
                <w:szCs w:val="8"/>
              </w:rPr>
            </w:pPr>
          </w:p>
          <w:p w14:paraId="6A601817" w14:textId="77777777" w:rsidR="00C854B9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F7DDE">
              <w:rPr>
                <w:rFonts w:ascii="Arial" w:hAnsi="Arial" w:cs="Arial"/>
                <w:sz w:val="18"/>
                <w:szCs w:val="18"/>
              </w:rPr>
              <w:t>Dr. Oscar Navarro,</w:t>
            </w:r>
          </w:p>
          <w:p w14:paraId="03891F8C" w14:textId="77777777" w:rsidR="00C854B9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F7DDE">
              <w:rPr>
                <w:rFonts w:ascii="Arial" w:hAnsi="Arial" w:cs="Arial"/>
                <w:sz w:val="18"/>
                <w:szCs w:val="18"/>
              </w:rPr>
              <w:t>Director, Fellowship Program</w:t>
            </w:r>
          </w:p>
          <w:p w14:paraId="3E8BF4A2" w14:textId="77777777" w:rsidR="00C854B9" w:rsidRPr="004F7DDE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F7DDE">
              <w:rPr>
                <w:rFonts w:ascii="Arial" w:hAnsi="Arial" w:cs="Arial"/>
                <w:sz w:val="18"/>
                <w:szCs w:val="18"/>
              </w:rPr>
              <w:t>The Hospital for Sick Children</w:t>
            </w:r>
          </w:p>
          <w:p w14:paraId="1A34BC3A" w14:textId="77777777" w:rsidR="00C854B9" w:rsidRPr="004F7DDE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F7DDE">
              <w:rPr>
                <w:rFonts w:ascii="Arial" w:hAnsi="Arial" w:cs="Arial"/>
                <w:sz w:val="18"/>
                <w:szCs w:val="18"/>
              </w:rPr>
              <w:t>Department of Diagnostic Imaging</w:t>
            </w:r>
          </w:p>
          <w:p w14:paraId="7425BA95" w14:textId="77777777" w:rsidR="00C854B9" w:rsidRPr="004F7DDE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4F7DDE">
                  <w:rPr>
                    <w:rFonts w:ascii="Arial" w:hAnsi="Arial" w:cs="Arial"/>
                    <w:sz w:val="18"/>
                    <w:szCs w:val="18"/>
                  </w:rPr>
                  <w:t>555 University Avenue</w:t>
                </w:r>
              </w:smartTag>
            </w:smartTag>
          </w:p>
          <w:p w14:paraId="6673EB33" w14:textId="77777777" w:rsidR="00C854B9" w:rsidRPr="004F7DDE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4F7DDE">
              <w:rPr>
                <w:rFonts w:ascii="Arial" w:hAnsi="Arial" w:cs="Arial"/>
                <w:sz w:val="18"/>
                <w:szCs w:val="18"/>
                <w:lang w:val="es-CL"/>
              </w:rPr>
              <w:t xml:space="preserve">Toronto, </w:t>
            </w:r>
            <w:proofErr w:type="gramStart"/>
            <w:r w:rsidRPr="004F7DDE">
              <w:rPr>
                <w:rFonts w:ascii="Arial" w:hAnsi="Arial" w:cs="Arial"/>
                <w:sz w:val="18"/>
                <w:szCs w:val="18"/>
                <w:lang w:val="es-CL"/>
              </w:rPr>
              <w:t>Ontario  M</w:t>
            </w:r>
            <w:proofErr w:type="gramEnd"/>
            <w:r w:rsidRPr="004F7DDE">
              <w:rPr>
                <w:rFonts w:ascii="Arial" w:hAnsi="Arial" w:cs="Arial"/>
                <w:sz w:val="18"/>
                <w:szCs w:val="18"/>
                <w:lang w:val="es-CL"/>
              </w:rPr>
              <w:t>5G 1X8</w:t>
            </w:r>
          </w:p>
          <w:p w14:paraId="0812F426" w14:textId="77777777" w:rsidR="00C854B9" w:rsidRPr="004F7DDE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4F7DDE">
              <w:rPr>
                <w:rFonts w:ascii="Arial" w:hAnsi="Arial" w:cs="Arial"/>
                <w:sz w:val="18"/>
                <w:szCs w:val="18"/>
                <w:lang w:val="es-CL"/>
              </w:rPr>
              <w:t xml:space="preserve">E-mail: </w:t>
            </w:r>
            <w:smartTag w:uri="urn:schemas-microsoft-com:office:smarttags" w:element="PersonName">
              <w:r w:rsidRPr="004F7DDE">
                <w:rPr>
                  <w:rFonts w:ascii="Arial" w:hAnsi="Arial" w:cs="Arial"/>
                  <w:sz w:val="18"/>
                  <w:szCs w:val="18"/>
                  <w:lang w:val="es-CL"/>
                </w:rPr>
                <w:t>oscar.navarro@sickkids.ca</w:t>
              </w:r>
            </w:smartTag>
          </w:p>
          <w:p w14:paraId="5A2D0981" w14:textId="77777777" w:rsidR="00C854B9" w:rsidRPr="004F7DDE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F7DDE">
              <w:rPr>
                <w:rFonts w:ascii="Arial" w:hAnsi="Arial" w:cs="Arial"/>
                <w:sz w:val="18"/>
                <w:szCs w:val="18"/>
              </w:rPr>
              <w:t>Fax: 416-813-</w:t>
            </w:r>
            <w:r w:rsidR="00D24582">
              <w:rPr>
                <w:rFonts w:ascii="Arial" w:hAnsi="Arial" w:cs="Arial"/>
                <w:sz w:val="18"/>
                <w:szCs w:val="18"/>
              </w:rPr>
              <w:t>8389</w:t>
            </w:r>
          </w:p>
          <w:p w14:paraId="0CD28072" w14:textId="77777777" w:rsidR="00C854B9" w:rsidRPr="004F7DDE" w:rsidRDefault="00C854B9" w:rsidP="00474EE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2963C15" w14:textId="77777777" w:rsidR="00C854B9" w:rsidRPr="004F7DDE" w:rsidRDefault="00C854B9" w:rsidP="004F7DDE">
            <w:pPr>
              <w:ind w:left="450"/>
              <w:rPr>
                <w:rFonts w:ascii="Arial" w:hAnsi="Arial" w:cs="Arial"/>
                <w:sz w:val="18"/>
                <w:szCs w:val="18"/>
              </w:rPr>
            </w:pPr>
            <w:r w:rsidRPr="004F7DDE">
              <w:rPr>
                <w:rFonts w:ascii="Arial" w:hAnsi="Arial" w:cs="Arial"/>
                <w:sz w:val="18"/>
                <w:szCs w:val="18"/>
              </w:rPr>
              <w:t xml:space="preserve">and must be e-mailed </w:t>
            </w:r>
            <w:r w:rsidRPr="000D5499">
              <w:rPr>
                <w:rFonts w:ascii="Arial" w:hAnsi="Arial" w:cs="Arial"/>
                <w:b/>
                <w:sz w:val="18"/>
                <w:szCs w:val="18"/>
                <w:u w:val="single"/>
              </w:rPr>
              <w:t>separately</w:t>
            </w:r>
            <w:r w:rsidRPr="004F7DDE">
              <w:rPr>
                <w:rFonts w:ascii="Arial" w:hAnsi="Arial" w:cs="Arial"/>
                <w:sz w:val="18"/>
                <w:szCs w:val="18"/>
              </w:rPr>
              <w:t xml:space="preserve"> from your application package </w:t>
            </w:r>
            <w:r w:rsidR="00717A51">
              <w:rPr>
                <w:rFonts w:ascii="Arial" w:hAnsi="Arial" w:cs="Arial"/>
                <w:sz w:val="18"/>
                <w:szCs w:val="18"/>
              </w:rPr>
              <w:t xml:space="preserve">by the referee </w:t>
            </w:r>
            <w:r w:rsidRPr="004F7DDE">
              <w:rPr>
                <w:rFonts w:ascii="Arial" w:hAnsi="Arial" w:cs="Arial"/>
                <w:sz w:val="18"/>
                <w:szCs w:val="18"/>
              </w:rPr>
              <w:t xml:space="preserve">to Dr. Oscar Navarro or </w:t>
            </w:r>
            <w:r w:rsidR="008223A7">
              <w:rPr>
                <w:rFonts w:ascii="Arial" w:hAnsi="Arial" w:cs="Arial"/>
                <w:sz w:val="18"/>
                <w:szCs w:val="18"/>
              </w:rPr>
              <w:t>katherine.</w:t>
            </w:r>
            <w:r w:rsidR="000E0C5E">
              <w:rPr>
                <w:rFonts w:ascii="Arial" w:hAnsi="Arial" w:cs="Arial"/>
                <w:sz w:val="18"/>
                <w:szCs w:val="18"/>
              </w:rPr>
              <w:t>mclaren</w:t>
            </w:r>
            <w:r w:rsidRPr="004F7DDE">
              <w:rPr>
                <w:rFonts w:ascii="Arial" w:hAnsi="Arial" w:cs="Arial"/>
                <w:sz w:val="18"/>
                <w:szCs w:val="18"/>
              </w:rPr>
              <w:t>@sickkids.ca.</w:t>
            </w:r>
          </w:p>
          <w:p w14:paraId="588B9A9D" w14:textId="77777777" w:rsidR="00C854B9" w:rsidRPr="004F7DDE" w:rsidRDefault="00C854B9" w:rsidP="00474E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4B9" w:rsidRPr="006A056A" w14:paraId="61A8B55C" w14:textId="77777777" w:rsidTr="004F7DDE">
        <w:tc>
          <w:tcPr>
            <w:tcW w:w="10458" w:type="dxa"/>
          </w:tcPr>
          <w:p w14:paraId="5C014C62" w14:textId="77777777" w:rsidR="00C854B9" w:rsidRPr="004F7DDE" w:rsidRDefault="00C854B9" w:rsidP="004F7DDE">
            <w:pPr>
              <w:ind w:left="-90"/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38DC290A" w14:textId="77777777" w:rsidR="00C854B9" w:rsidRPr="004F7DDE" w:rsidRDefault="00C854B9" w:rsidP="00F4259D">
            <w:pPr>
              <w:rPr>
                <w:rFonts w:ascii="Arial" w:hAnsi="Arial" w:cs="Arial"/>
                <w:b/>
                <w:smallCaps/>
                <w:color w:val="002060"/>
                <w:sz w:val="20"/>
                <w:szCs w:val="28"/>
              </w:rPr>
            </w:pPr>
            <w:r w:rsidRPr="004F7DDE">
              <w:rPr>
                <w:rFonts w:ascii="Arial" w:hAnsi="Arial" w:cs="Arial"/>
                <w:color w:val="002060"/>
                <w:sz w:val="40"/>
                <w:szCs w:val="40"/>
              </w:rPr>
              <w:sym w:font="Wingdings" w:char="F08F"/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0"/>
                <w:szCs w:val="28"/>
              </w:rPr>
              <w:t xml:space="preserve"> 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8"/>
                <w:u w:val="single"/>
              </w:rPr>
              <w:t>Definitions</w:t>
            </w:r>
            <w:r w:rsidRPr="004F7DDE">
              <w:rPr>
                <w:rFonts w:ascii="Arial" w:hAnsi="Arial" w:cs="Arial"/>
                <w:b/>
                <w:smallCaps/>
                <w:color w:val="002060"/>
                <w:sz w:val="22"/>
                <w:szCs w:val="28"/>
              </w:rPr>
              <w:t>:</w:t>
            </w:r>
          </w:p>
          <w:p w14:paraId="711F2B83" w14:textId="77777777" w:rsidR="00C854B9" w:rsidRPr="004F7DDE" w:rsidRDefault="00C854B9" w:rsidP="004F7DDE">
            <w:pPr>
              <w:ind w:left="450"/>
              <w:rPr>
                <w:rFonts w:ascii="Calibri" w:hAnsi="Calibri"/>
                <w:b/>
                <w:color w:val="FF0000"/>
                <w:sz w:val="12"/>
                <w:szCs w:val="12"/>
              </w:rPr>
            </w:pPr>
          </w:p>
          <w:p w14:paraId="53D53A59" w14:textId="77777777" w:rsidR="00C854B9" w:rsidRPr="004F7DDE" w:rsidRDefault="00C854B9" w:rsidP="004F7DDE">
            <w:pPr>
              <w:ind w:left="450" w:right="-90"/>
              <w:rPr>
                <w:rFonts w:ascii="Arial" w:hAnsi="Arial" w:cs="Arial"/>
                <w:b/>
                <w:sz w:val="16"/>
                <w:szCs w:val="20"/>
              </w:rPr>
            </w:pPr>
            <w:bookmarkStart w:id="27" w:name="_Hlk54601460"/>
            <w:r w:rsidRPr="004F7DDE">
              <w:rPr>
                <w:rFonts w:ascii="Arial" w:hAnsi="Arial" w:cs="Arial"/>
                <w:b/>
                <w:sz w:val="16"/>
                <w:szCs w:val="20"/>
                <w:u w:val="single"/>
              </w:rPr>
              <w:t>Funded Position</w:t>
            </w:r>
            <w:r w:rsidRPr="004F7DDE">
              <w:rPr>
                <w:rFonts w:ascii="Arial" w:hAnsi="Arial" w:cs="Arial"/>
                <w:b/>
                <w:sz w:val="16"/>
                <w:szCs w:val="20"/>
              </w:rPr>
              <w:t>*</w:t>
            </w:r>
          </w:p>
          <w:p w14:paraId="362C489E" w14:textId="77777777" w:rsidR="00C854B9" w:rsidRPr="004F7DDE" w:rsidRDefault="00C854B9" w:rsidP="004F7DDE">
            <w:pPr>
              <w:ind w:left="450" w:right="-90"/>
              <w:rPr>
                <w:rFonts w:ascii="Arial" w:hAnsi="Arial" w:cs="Arial"/>
                <w:sz w:val="12"/>
                <w:szCs w:val="12"/>
              </w:rPr>
            </w:pPr>
          </w:p>
          <w:p w14:paraId="5BEA9888" w14:textId="77777777" w:rsidR="00C854B9" w:rsidRDefault="00C854B9" w:rsidP="008223A7">
            <w:pPr>
              <w:ind w:left="450" w:right="72"/>
              <w:rPr>
                <w:rFonts w:ascii="Arial" w:hAnsi="Arial" w:cs="Arial"/>
                <w:sz w:val="16"/>
                <w:szCs w:val="20"/>
              </w:rPr>
            </w:pPr>
            <w:r w:rsidRPr="004F7DDE">
              <w:rPr>
                <w:rFonts w:ascii="Arial" w:hAnsi="Arial" w:cs="Arial"/>
                <w:sz w:val="16"/>
                <w:szCs w:val="20"/>
              </w:rPr>
              <w:t xml:space="preserve">Our funded fellows receive a salary of </w:t>
            </w:r>
            <w:r w:rsidR="006C5AF5">
              <w:rPr>
                <w:rFonts w:ascii="Arial" w:hAnsi="Arial" w:cs="Arial"/>
                <w:sz w:val="16"/>
                <w:szCs w:val="20"/>
              </w:rPr>
              <w:t xml:space="preserve">approximately </w:t>
            </w:r>
            <w:r w:rsidRPr="004F7DDE">
              <w:rPr>
                <w:rFonts w:ascii="Arial" w:hAnsi="Arial" w:cs="Arial"/>
                <w:sz w:val="16"/>
                <w:szCs w:val="20"/>
              </w:rPr>
              <w:t>$7</w:t>
            </w:r>
            <w:r w:rsidR="007A49DB">
              <w:rPr>
                <w:rFonts w:ascii="Arial" w:hAnsi="Arial" w:cs="Arial"/>
                <w:sz w:val="16"/>
                <w:szCs w:val="20"/>
              </w:rPr>
              <w:t>8</w:t>
            </w:r>
            <w:r w:rsidR="00616859">
              <w:rPr>
                <w:rFonts w:ascii="Arial" w:hAnsi="Arial" w:cs="Arial"/>
                <w:sz w:val="16"/>
                <w:szCs w:val="20"/>
              </w:rPr>
              <w:t>,</w:t>
            </w:r>
            <w:r w:rsidR="007A49DB">
              <w:rPr>
                <w:rFonts w:ascii="Arial" w:hAnsi="Arial" w:cs="Arial"/>
                <w:sz w:val="16"/>
                <w:szCs w:val="20"/>
              </w:rPr>
              <w:t>715</w:t>
            </w:r>
            <w:r w:rsidRPr="004F7DDE">
              <w:rPr>
                <w:rFonts w:ascii="Arial" w:hAnsi="Arial" w:cs="Arial"/>
                <w:sz w:val="16"/>
                <w:szCs w:val="20"/>
              </w:rPr>
              <w:t xml:space="preserve"> per year. </w:t>
            </w:r>
            <w:r w:rsidR="00411B83">
              <w:rPr>
                <w:rFonts w:ascii="Arial" w:hAnsi="Arial" w:cs="Arial"/>
                <w:sz w:val="16"/>
                <w:szCs w:val="20"/>
              </w:rPr>
              <w:t>The</w:t>
            </w:r>
            <w:r w:rsidRPr="004F7DDE">
              <w:rPr>
                <w:rFonts w:ascii="Arial" w:hAnsi="Arial" w:cs="Arial"/>
                <w:sz w:val="16"/>
                <w:szCs w:val="20"/>
              </w:rPr>
              <w:t xml:space="preserve"> fellowship programs have a minimum of one-year duration.</w:t>
            </w:r>
          </w:p>
          <w:p w14:paraId="51EA9004" w14:textId="77777777" w:rsidR="00C854B9" w:rsidRPr="004F7DDE" w:rsidRDefault="00C854B9" w:rsidP="008223A7">
            <w:pPr>
              <w:ind w:left="450" w:right="72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EA3D7E6" w14:textId="77777777" w:rsidR="00C854B9" w:rsidRPr="004F7DDE" w:rsidRDefault="00C854B9" w:rsidP="008223A7">
            <w:pPr>
              <w:ind w:left="450" w:right="72"/>
              <w:rPr>
                <w:rFonts w:ascii="Arial" w:hAnsi="Arial" w:cs="Arial"/>
                <w:b/>
                <w:sz w:val="16"/>
                <w:szCs w:val="20"/>
              </w:rPr>
            </w:pPr>
            <w:r w:rsidRPr="004F7DDE">
              <w:rPr>
                <w:rFonts w:ascii="Arial" w:hAnsi="Arial" w:cs="Arial"/>
                <w:b/>
                <w:sz w:val="16"/>
                <w:szCs w:val="20"/>
                <w:u w:val="single"/>
              </w:rPr>
              <w:t>Self-Funded Position</w:t>
            </w:r>
            <w:r w:rsidRPr="004F7DDE">
              <w:rPr>
                <w:rFonts w:ascii="Arial" w:hAnsi="Arial" w:cs="Arial"/>
                <w:b/>
                <w:sz w:val="16"/>
                <w:szCs w:val="20"/>
              </w:rPr>
              <w:t>*</w:t>
            </w:r>
          </w:p>
          <w:p w14:paraId="5E9E625A" w14:textId="77777777" w:rsidR="00C854B9" w:rsidRPr="004F7DDE" w:rsidRDefault="00C854B9" w:rsidP="008223A7">
            <w:pPr>
              <w:ind w:left="450" w:right="72"/>
              <w:rPr>
                <w:rFonts w:ascii="Arial" w:hAnsi="Arial" w:cs="Arial"/>
                <w:sz w:val="12"/>
                <w:szCs w:val="12"/>
              </w:rPr>
            </w:pPr>
          </w:p>
          <w:p w14:paraId="7D3001B1" w14:textId="77777777" w:rsidR="00C854B9" w:rsidRDefault="00C854B9" w:rsidP="008223A7">
            <w:pPr>
              <w:ind w:left="450" w:right="72"/>
              <w:rPr>
                <w:rFonts w:ascii="Arial" w:hAnsi="Arial" w:cs="Arial"/>
                <w:sz w:val="16"/>
                <w:szCs w:val="20"/>
              </w:rPr>
            </w:pPr>
            <w:r w:rsidRPr="004F7DDE">
              <w:rPr>
                <w:rFonts w:ascii="Arial" w:hAnsi="Arial" w:cs="Arial"/>
                <w:sz w:val="16"/>
                <w:szCs w:val="20"/>
              </w:rPr>
              <w:t xml:space="preserve">Self-funded positions are </w:t>
            </w:r>
            <w:r w:rsidRPr="004F7DDE">
              <w:rPr>
                <w:rFonts w:ascii="Arial" w:hAnsi="Arial" w:cs="Arial"/>
                <w:sz w:val="16"/>
                <w:szCs w:val="20"/>
                <w:u w:val="single"/>
              </w:rPr>
              <w:t>not</w:t>
            </w:r>
            <w:r w:rsidRPr="004F7DDE">
              <w:rPr>
                <w:rFonts w:ascii="Arial" w:hAnsi="Arial" w:cs="Arial"/>
                <w:sz w:val="16"/>
                <w:szCs w:val="20"/>
              </w:rPr>
              <w:t xml:space="preserve"> funded by us. Candidates obtain their own source of income.</w:t>
            </w:r>
          </w:p>
          <w:p w14:paraId="35BDCBD4" w14:textId="77777777" w:rsidR="00C854B9" w:rsidRPr="004F7DDE" w:rsidRDefault="00C854B9" w:rsidP="008223A7">
            <w:pPr>
              <w:ind w:left="450" w:right="72"/>
              <w:rPr>
                <w:rFonts w:ascii="Arial" w:hAnsi="Arial" w:cs="Arial"/>
                <w:sz w:val="12"/>
                <w:szCs w:val="12"/>
              </w:rPr>
            </w:pPr>
          </w:p>
          <w:p w14:paraId="4D41467A" w14:textId="77777777" w:rsidR="00C854B9" w:rsidRDefault="00C854B9" w:rsidP="008223A7">
            <w:pPr>
              <w:ind w:left="450" w:right="72"/>
              <w:rPr>
                <w:rFonts w:ascii="Arial" w:hAnsi="Arial" w:cs="Arial"/>
                <w:sz w:val="16"/>
                <w:szCs w:val="20"/>
              </w:rPr>
            </w:pPr>
            <w:r w:rsidRPr="004F7DDE">
              <w:rPr>
                <w:rFonts w:ascii="Arial" w:hAnsi="Arial" w:cs="Arial"/>
                <w:sz w:val="16"/>
                <w:szCs w:val="20"/>
              </w:rPr>
              <w:t xml:space="preserve">These positions are </w:t>
            </w:r>
            <w:proofErr w:type="gramStart"/>
            <w:r w:rsidRPr="004F7DDE">
              <w:rPr>
                <w:rFonts w:ascii="Arial" w:hAnsi="Arial" w:cs="Arial"/>
                <w:sz w:val="16"/>
                <w:szCs w:val="20"/>
              </w:rPr>
              <w:t>most commonly filled</w:t>
            </w:r>
            <w:proofErr w:type="gramEnd"/>
            <w:r w:rsidRPr="004F7DDE">
              <w:rPr>
                <w:rFonts w:ascii="Arial" w:hAnsi="Arial" w:cs="Arial"/>
                <w:sz w:val="16"/>
                <w:szCs w:val="20"/>
              </w:rPr>
              <w:t xml:space="preserve"> by candidates who are sponsored by the governments of their country of origin or by specific institutions who pay a salary and additional costs (accommodation, </w:t>
            </w:r>
            <w:r w:rsidR="00BE4EBD" w:rsidRPr="004F7DDE">
              <w:rPr>
                <w:rFonts w:ascii="Arial" w:hAnsi="Arial" w:cs="Arial"/>
                <w:sz w:val="16"/>
                <w:szCs w:val="20"/>
              </w:rPr>
              <w:t>meals,</w:t>
            </w:r>
            <w:r w:rsidRPr="004F7DDE">
              <w:rPr>
                <w:rFonts w:ascii="Arial" w:hAnsi="Arial" w:cs="Arial"/>
                <w:sz w:val="16"/>
                <w:szCs w:val="20"/>
              </w:rPr>
              <w:t xml:space="preserve"> transportation, insurances, pension plans, etc). Occasionally, we have candidates who can afford these expenses on their own and come privately without sponsoring. In all cases, candidates applying for a self-funded position have to show proof of income (official government or institutional letter, bank statement, etc) to the </w:t>
            </w:r>
            <w:smartTag w:uri="urn:schemas-microsoft-com:office:smarttags" w:element="PlaceType">
              <w:smartTag w:uri="urn:schemas-microsoft-com:office:smarttags" w:element="place">
                <w:r w:rsidRPr="004F7DDE">
                  <w:rPr>
                    <w:rFonts w:ascii="Arial" w:hAnsi="Arial" w:cs="Arial"/>
                    <w:sz w:val="16"/>
                    <w:szCs w:val="20"/>
                  </w:rPr>
                  <w:t>University</w:t>
                </w:r>
              </w:smartTag>
              <w:r w:rsidRPr="004F7DDE">
                <w:rPr>
                  <w:rFonts w:ascii="Arial" w:hAnsi="Arial" w:cs="Arial"/>
                  <w:sz w:val="16"/>
                  <w:szCs w:val="20"/>
                </w:rPr>
                <w:t xml:space="preserve"> of </w:t>
              </w:r>
              <w:smartTag w:uri="urn:schemas-microsoft-com:office:smarttags" w:element="PlaceName">
                <w:r w:rsidRPr="004F7DDE">
                  <w:rPr>
                    <w:rFonts w:ascii="Arial" w:hAnsi="Arial" w:cs="Arial"/>
                    <w:sz w:val="16"/>
                    <w:szCs w:val="20"/>
                  </w:rPr>
                  <w:t>Toronto</w:t>
                </w:r>
              </w:smartTag>
            </w:smartTag>
            <w:r w:rsidRPr="004F7DDE">
              <w:rPr>
                <w:rFonts w:ascii="Arial" w:hAnsi="Arial" w:cs="Arial"/>
                <w:sz w:val="16"/>
                <w:szCs w:val="20"/>
              </w:rPr>
              <w:t xml:space="preserve"> to verify that enough funding would be available for the candidate during their fellowship.</w:t>
            </w:r>
          </w:p>
          <w:p w14:paraId="5C399494" w14:textId="77777777" w:rsidR="00C854B9" w:rsidRPr="004F7DDE" w:rsidRDefault="00C854B9" w:rsidP="008223A7">
            <w:pPr>
              <w:ind w:left="450" w:right="72"/>
              <w:rPr>
                <w:rFonts w:ascii="Arial" w:hAnsi="Arial" w:cs="Arial"/>
                <w:sz w:val="12"/>
                <w:szCs w:val="12"/>
              </w:rPr>
            </w:pPr>
          </w:p>
          <w:p w14:paraId="2805DEF0" w14:textId="77777777" w:rsidR="00C854B9" w:rsidRPr="004F7DDE" w:rsidRDefault="00C854B9" w:rsidP="008223A7">
            <w:pPr>
              <w:ind w:left="450" w:right="72"/>
              <w:rPr>
                <w:rFonts w:ascii="Arial" w:hAnsi="Arial" w:cs="Arial"/>
                <w:sz w:val="16"/>
                <w:szCs w:val="20"/>
              </w:rPr>
            </w:pPr>
            <w:r w:rsidRPr="004F7DDE">
              <w:rPr>
                <w:rFonts w:ascii="Arial" w:hAnsi="Arial" w:cs="Arial"/>
                <w:sz w:val="16"/>
                <w:szCs w:val="20"/>
              </w:rPr>
              <w:t>Currently</w:t>
            </w:r>
            <w:r w:rsidR="00F055CF">
              <w:rPr>
                <w:rFonts w:ascii="Arial" w:hAnsi="Arial" w:cs="Arial"/>
                <w:sz w:val="16"/>
                <w:szCs w:val="20"/>
              </w:rPr>
              <w:t xml:space="preserve"> the recommendation is</w:t>
            </w:r>
            <w:r w:rsidRPr="004F7DD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616859">
              <w:rPr>
                <w:rFonts w:ascii="Arial" w:hAnsi="Arial" w:cs="Arial"/>
                <w:sz w:val="16"/>
                <w:szCs w:val="20"/>
              </w:rPr>
              <w:t>a minimum of CDN $5</w:t>
            </w:r>
            <w:r w:rsidR="007A49DB">
              <w:rPr>
                <w:rFonts w:ascii="Arial" w:hAnsi="Arial" w:cs="Arial"/>
                <w:sz w:val="16"/>
                <w:szCs w:val="20"/>
              </w:rPr>
              <w:t>2</w:t>
            </w:r>
            <w:r w:rsidRPr="004F7DDE">
              <w:rPr>
                <w:rFonts w:ascii="Arial" w:hAnsi="Arial" w:cs="Arial"/>
                <w:sz w:val="16"/>
                <w:szCs w:val="20"/>
              </w:rPr>
              <w:t>,</w:t>
            </w:r>
            <w:r w:rsidR="007A49DB">
              <w:rPr>
                <w:rFonts w:ascii="Arial" w:hAnsi="Arial" w:cs="Arial"/>
                <w:sz w:val="16"/>
                <w:szCs w:val="20"/>
              </w:rPr>
              <w:t>368</w:t>
            </w:r>
            <w:r w:rsidRPr="004F7DDE">
              <w:rPr>
                <w:rFonts w:ascii="Arial" w:hAnsi="Arial" w:cs="Arial"/>
                <w:sz w:val="16"/>
                <w:szCs w:val="20"/>
              </w:rPr>
              <w:t xml:space="preserve"> per year </w:t>
            </w:r>
            <w:r w:rsidR="006C5AF5">
              <w:rPr>
                <w:rFonts w:ascii="Arial" w:hAnsi="Arial" w:cs="Arial"/>
                <w:sz w:val="16"/>
                <w:szCs w:val="20"/>
              </w:rPr>
              <w:t>for a single applicant and CDN</w:t>
            </w:r>
            <w:r w:rsidR="000F2010">
              <w:rPr>
                <w:rFonts w:ascii="Arial" w:hAnsi="Arial" w:cs="Arial"/>
                <w:sz w:val="16"/>
                <w:szCs w:val="20"/>
              </w:rPr>
              <w:t xml:space="preserve"> $</w:t>
            </w:r>
            <w:r w:rsidR="007A49DB">
              <w:rPr>
                <w:rFonts w:ascii="Arial" w:hAnsi="Arial" w:cs="Arial"/>
                <w:sz w:val="16"/>
                <w:szCs w:val="20"/>
              </w:rPr>
              <w:t>97</w:t>
            </w:r>
            <w:r w:rsidR="00F055CF">
              <w:rPr>
                <w:rFonts w:ascii="Arial" w:hAnsi="Arial" w:cs="Arial"/>
                <w:sz w:val="16"/>
                <w:szCs w:val="20"/>
              </w:rPr>
              <w:t>,</w:t>
            </w:r>
            <w:r w:rsidR="007A49DB">
              <w:rPr>
                <w:rFonts w:ascii="Arial" w:hAnsi="Arial" w:cs="Arial"/>
                <w:sz w:val="16"/>
                <w:szCs w:val="20"/>
              </w:rPr>
              <w:t>496</w:t>
            </w:r>
            <w:r w:rsidR="00F055CF">
              <w:rPr>
                <w:rFonts w:ascii="Arial" w:hAnsi="Arial" w:cs="Arial"/>
                <w:sz w:val="16"/>
                <w:szCs w:val="20"/>
              </w:rPr>
              <w:t xml:space="preserve"> per year for an applicant with three dependants </w:t>
            </w:r>
            <w:r w:rsidRPr="004F7DDE">
              <w:rPr>
                <w:rFonts w:ascii="Arial" w:hAnsi="Arial" w:cs="Arial"/>
                <w:sz w:val="16"/>
                <w:szCs w:val="20"/>
              </w:rPr>
              <w:t>for this purpose.</w:t>
            </w:r>
          </w:p>
          <w:p w14:paraId="0446699E" w14:textId="77777777" w:rsidR="00C854B9" w:rsidRPr="004F7DDE" w:rsidRDefault="00C854B9" w:rsidP="008223A7">
            <w:pPr>
              <w:ind w:left="450" w:right="72"/>
              <w:rPr>
                <w:rFonts w:ascii="Calibri" w:hAnsi="Calibri"/>
                <w:sz w:val="12"/>
                <w:szCs w:val="12"/>
              </w:rPr>
            </w:pPr>
          </w:p>
          <w:p w14:paraId="1C4E905E" w14:textId="77777777" w:rsidR="00C854B9" w:rsidRDefault="00C854B9" w:rsidP="008223A7">
            <w:pPr>
              <w:ind w:left="630" w:right="72" w:hanging="180"/>
              <w:rPr>
                <w:i/>
                <w:sz w:val="20"/>
              </w:rPr>
            </w:pPr>
            <w:r w:rsidRPr="004F7DDE">
              <w:rPr>
                <w:i/>
                <w:sz w:val="20"/>
              </w:rPr>
              <w:t>*</w:t>
            </w:r>
            <w:r w:rsidRPr="004F7DDE">
              <w:rPr>
                <w:i/>
                <w:sz w:val="20"/>
              </w:rPr>
              <w:tab/>
              <w:t>Apart from the funding, there are no other differences between the funded and self-funded positions.</w:t>
            </w:r>
          </w:p>
          <w:p w14:paraId="0D0521F2" w14:textId="77777777" w:rsidR="00AF320A" w:rsidRDefault="00AF320A" w:rsidP="008223A7">
            <w:pPr>
              <w:ind w:left="630" w:right="72" w:hanging="180"/>
              <w:rPr>
                <w:i/>
                <w:sz w:val="20"/>
              </w:rPr>
            </w:pPr>
          </w:p>
          <w:bookmarkEnd w:id="27"/>
          <w:p w14:paraId="18F3F272" w14:textId="77777777" w:rsidR="00C854B9" w:rsidRPr="004F7DDE" w:rsidRDefault="00C854B9" w:rsidP="00474EE3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</w:tc>
      </w:tr>
    </w:tbl>
    <w:p w14:paraId="2042823C" w14:textId="77777777" w:rsidR="00C854B9" w:rsidRDefault="00C854B9">
      <w:pPr>
        <w:rPr>
          <w:rFonts w:ascii="Arial" w:hAnsi="Arial" w:cs="Arial"/>
          <w:sz w:val="20"/>
          <w:szCs w:val="20"/>
        </w:rPr>
      </w:pPr>
    </w:p>
    <w:sectPr w:rsidR="00C854B9" w:rsidSect="00844E3A">
      <w:footerReference w:type="default" r:id="rId9"/>
      <w:pgSz w:w="12240" w:h="15840" w:code="1"/>
      <w:pgMar w:top="720" w:right="1080" w:bottom="432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D9751" w14:textId="77777777" w:rsidR="009E3BDC" w:rsidRDefault="009E3BDC" w:rsidP="00AC218F">
      <w:r>
        <w:separator/>
      </w:r>
    </w:p>
  </w:endnote>
  <w:endnote w:type="continuationSeparator" w:id="0">
    <w:p w14:paraId="4B81256C" w14:textId="77777777" w:rsidR="009E3BDC" w:rsidRDefault="009E3BDC" w:rsidP="00AC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don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5AEC2" w14:textId="2E4DDA5B" w:rsidR="00941BB9" w:rsidRPr="00532C23" w:rsidRDefault="00941BB9" w:rsidP="00AD1F41">
    <w:pPr>
      <w:pStyle w:val="Footer"/>
      <w:pBdr>
        <w:top w:val="single" w:sz="4" w:space="1" w:color="D9D9D9"/>
      </w:pBdr>
      <w:tabs>
        <w:tab w:val="clear" w:pos="8640"/>
        <w:tab w:val="right" w:pos="10200"/>
      </w:tabs>
      <w:ind w:right="-270"/>
      <w:rPr>
        <w:b/>
      </w:rPr>
    </w:pPr>
    <w:r w:rsidRPr="00532C23">
      <w:rPr>
        <w:sz w:val="16"/>
        <w:szCs w:val="16"/>
      </w:rPr>
      <w:fldChar w:fldCharType="begin"/>
    </w:r>
    <w:r w:rsidRPr="00532C23">
      <w:rPr>
        <w:sz w:val="16"/>
        <w:szCs w:val="16"/>
      </w:rPr>
      <w:instrText xml:space="preserve"> PAGE   \* MERGEFORMAT </w:instrText>
    </w:r>
    <w:r w:rsidRPr="00532C23">
      <w:rPr>
        <w:sz w:val="16"/>
        <w:szCs w:val="16"/>
      </w:rPr>
      <w:fldChar w:fldCharType="separate"/>
    </w:r>
    <w:r w:rsidR="001B3970" w:rsidRPr="001B3970">
      <w:rPr>
        <w:b/>
        <w:noProof/>
        <w:sz w:val="16"/>
        <w:szCs w:val="16"/>
      </w:rPr>
      <w:t>1</w:t>
    </w:r>
    <w:r w:rsidRPr="00532C23">
      <w:rPr>
        <w:sz w:val="16"/>
        <w:szCs w:val="16"/>
      </w:rPr>
      <w:fldChar w:fldCharType="end"/>
    </w:r>
    <w:r w:rsidRPr="00532C23">
      <w:rPr>
        <w:b/>
        <w:sz w:val="16"/>
        <w:szCs w:val="16"/>
      </w:rPr>
      <w:t xml:space="preserve"> | </w:t>
    </w:r>
    <w:r w:rsidRPr="00532C23">
      <w:rPr>
        <w:color w:val="7F7F7F"/>
        <w:sz w:val="16"/>
        <w:szCs w:val="16"/>
      </w:rPr>
      <w:t>Page</w:t>
    </w:r>
    <w:r>
      <w:rPr>
        <w:color w:val="7F7F7F"/>
        <w:sz w:val="16"/>
        <w:szCs w:val="16"/>
      </w:rPr>
      <w:t xml:space="preserve">         Return to: </w:t>
    </w:r>
    <w:hyperlink r:id="rId1" w:history="1">
      <w:r w:rsidRPr="0062215D">
        <w:rPr>
          <w:rStyle w:val="Hyperlink"/>
          <w:sz w:val="16"/>
          <w:szCs w:val="16"/>
        </w:rPr>
        <w:t>katherine.mclaren@sickkids.ca</w:t>
      </w:r>
    </w:hyperlink>
    <w:r w:rsidR="00DF2898">
      <w:rPr>
        <w:color w:val="7F7F7F"/>
        <w:sz w:val="16"/>
        <w:szCs w:val="16"/>
      </w:rPr>
      <w:tab/>
      <w:t xml:space="preserve">       </w:t>
    </w:r>
    <w:r w:rsidRPr="00532C23">
      <w:rPr>
        <w:color w:val="7F7F7F"/>
        <w:sz w:val="16"/>
        <w:szCs w:val="16"/>
      </w:rPr>
      <w:t xml:space="preserve">The Hospital for Sick Children </w:t>
    </w:r>
    <w:r>
      <w:rPr>
        <w:color w:val="7F7F7F"/>
        <w:sz w:val="16"/>
        <w:szCs w:val="16"/>
      </w:rPr>
      <w:t xml:space="preserve">- </w:t>
    </w:r>
    <w:r w:rsidRPr="00532C23">
      <w:rPr>
        <w:color w:val="7F7F7F"/>
        <w:sz w:val="16"/>
        <w:szCs w:val="16"/>
      </w:rPr>
      <w:t>Diagnostic Imaging</w:t>
    </w:r>
    <w:r>
      <w:rPr>
        <w:color w:val="7F7F7F"/>
        <w:sz w:val="16"/>
        <w:szCs w:val="16"/>
      </w:rPr>
      <w:t xml:space="preserve"> -</w:t>
    </w:r>
    <w:r w:rsidRPr="00532C23">
      <w:rPr>
        <w:color w:val="7F7F7F"/>
        <w:sz w:val="16"/>
        <w:szCs w:val="16"/>
      </w:rPr>
      <w:t xml:space="preserve"> Fellowship Program</w:t>
    </w:r>
    <w:r>
      <w:rPr>
        <w:color w:val="7F7F7F"/>
        <w:sz w:val="16"/>
        <w:szCs w:val="16"/>
      </w:rPr>
      <w:t xml:space="preserve"> – Rev. </w:t>
    </w:r>
    <w:r w:rsidR="002F287E">
      <w:rPr>
        <w:color w:val="7F7F7F"/>
        <w:sz w:val="16"/>
        <w:szCs w:val="16"/>
      </w:rPr>
      <w:t>April 26, 2021</w:t>
    </w:r>
    <w:r w:rsidR="00792BC1">
      <w:rPr>
        <w:color w:val="7F7F7F"/>
        <w:sz w:val="16"/>
        <w:szCs w:val="16"/>
      </w:rPr>
      <w:t xml:space="preserve"> </w:t>
    </w:r>
  </w:p>
  <w:p w14:paraId="379E01CC" w14:textId="77777777" w:rsidR="00941BB9" w:rsidRDefault="00941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388D8" w14:textId="77777777" w:rsidR="009E3BDC" w:rsidRDefault="009E3BDC" w:rsidP="00AC218F">
      <w:r>
        <w:separator/>
      </w:r>
    </w:p>
  </w:footnote>
  <w:footnote w:type="continuationSeparator" w:id="0">
    <w:p w14:paraId="402646D2" w14:textId="77777777" w:rsidR="009E3BDC" w:rsidRDefault="009E3BDC" w:rsidP="00AC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D283C"/>
    <w:multiLevelType w:val="hybridMultilevel"/>
    <w:tmpl w:val="58147C9E"/>
    <w:lvl w:ilvl="0" w:tplc="08F02150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378D6351"/>
    <w:multiLevelType w:val="hybridMultilevel"/>
    <w:tmpl w:val="15AE2126"/>
    <w:lvl w:ilvl="0" w:tplc="95DA7014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40F77678"/>
    <w:multiLevelType w:val="hybridMultilevel"/>
    <w:tmpl w:val="29FAD592"/>
    <w:lvl w:ilvl="0" w:tplc="6122F538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49DA0378"/>
    <w:multiLevelType w:val="hybridMultilevel"/>
    <w:tmpl w:val="42FC36F4"/>
    <w:lvl w:ilvl="0" w:tplc="7EF05020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kXd3bWGzC76cAkLsvUm/WnrFuhXRQSKfGsNNKtAMUpXv7RWI4tk9ukX6NEW4oEUsPYNaD3p80IHtadnj3rFVw==" w:salt="L0sx+w1asAkZdHal54fpYQ==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B6"/>
    <w:rsid w:val="00005045"/>
    <w:rsid w:val="000166EB"/>
    <w:rsid w:val="00021B23"/>
    <w:rsid w:val="000268A7"/>
    <w:rsid w:val="00036B39"/>
    <w:rsid w:val="000370EF"/>
    <w:rsid w:val="00044B72"/>
    <w:rsid w:val="00046BE7"/>
    <w:rsid w:val="000501C8"/>
    <w:rsid w:val="00051C23"/>
    <w:rsid w:val="000624DC"/>
    <w:rsid w:val="000666E8"/>
    <w:rsid w:val="000713A8"/>
    <w:rsid w:val="00071771"/>
    <w:rsid w:val="00085E4D"/>
    <w:rsid w:val="00085F5E"/>
    <w:rsid w:val="0009125B"/>
    <w:rsid w:val="0009197D"/>
    <w:rsid w:val="000967BB"/>
    <w:rsid w:val="000A3DB5"/>
    <w:rsid w:val="000A4BB3"/>
    <w:rsid w:val="000A6D9C"/>
    <w:rsid w:val="000B0F3A"/>
    <w:rsid w:val="000C306C"/>
    <w:rsid w:val="000D2E6A"/>
    <w:rsid w:val="000D5499"/>
    <w:rsid w:val="000E0C5E"/>
    <w:rsid w:val="000F2010"/>
    <w:rsid w:val="000F7AA9"/>
    <w:rsid w:val="00101A85"/>
    <w:rsid w:val="00106116"/>
    <w:rsid w:val="00122871"/>
    <w:rsid w:val="00126707"/>
    <w:rsid w:val="0014118A"/>
    <w:rsid w:val="00142EEB"/>
    <w:rsid w:val="00145831"/>
    <w:rsid w:val="00146CC5"/>
    <w:rsid w:val="001516B2"/>
    <w:rsid w:val="001533D4"/>
    <w:rsid w:val="00156872"/>
    <w:rsid w:val="00160B9F"/>
    <w:rsid w:val="001930B1"/>
    <w:rsid w:val="0019734D"/>
    <w:rsid w:val="001A18B7"/>
    <w:rsid w:val="001A2BBF"/>
    <w:rsid w:val="001A3B4A"/>
    <w:rsid w:val="001B3970"/>
    <w:rsid w:val="001B43DF"/>
    <w:rsid w:val="001C32EA"/>
    <w:rsid w:val="001C378E"/>
    <w:rsid w:val="001C5F24"/>
    <w:rsid w:val="001D4F88"/>
    <w:rsid w:val="001D63D7"/>
    <w:rsid w:val="001F07BE"/>
    <w:rsid w:val="001F7E39"/>
    <w:rsid w:val="002010E2"/>
    <w:rsid w:val="002060E6"/>
    <w:rsid w:val="00216C2E"/>
    <w:rsid w:val="00216C3A"/>
    <w:rsid w:val="0022165B"/>
    <w:rsid w:val="0023275B"/>
    <w:rsid w:val="00235161"/>
    <w:rsid w:val="00237598"/>
    <w:rsid w:val="00244003"/>
    <w:rsid w:val="002463F7"/>
    <w:rsid w:val="00247158"/>
    <w:rsid w:val="00250253"/>
    <w:rsid w:val="0025287D"/>
    <w:rsid w:val="00257994"/>
    <w:rsid w:val="00266E6A"/>
    <w:rsid w:val="00267D0B"/>
    <w:rsid w:val="002708E5"/>
    <w:rsid w:val="00271ACA"/>
    <w:rsid w:val="002750F9"/>
    <w:rsid w:val="002767F0"/>
    <w:rsid w:val="00277031"/>
    <w:rsid w:val="00287DFF"/>
    <w:rsid w:val="00295CDB"/>
    <w:rsid w:val="00296E75"/>
    <w:rsid w:val="002A2910"/>
    <w:rsid w:val="002A50DD"/>
    <w:rsid w:val="002A5FB3"/>
    <w:rsid w:val="002B2BF9"/>
    <w:rsid w:val="002D4445"/>
    <w:rsid w:val="002E6618"/>
    <w:rsid w:val="002F287E"/>
    <w:rsid w:val="002F517D"/>
    <w:rsid w:val="002F6CC5"/>
    <w:rsid w:val="003020F7"/>
    <w:rsid w:val="003055FC"/>
    <w:rsid w:val="00315A90"/>
    <w:rsid w:val="0032308C"/>
    <w:rsid w:val="003264BD"/>
    <w:rsid w:val="00326640"/>
    <w:rsid w:val="003311CB"/>
    <w:rsid w:val="00331AAB"/>
    <w:rsid w:val="00334F21"/>
    <w:rsid w:val="003470C5"/>
    <w:rsid w:val="00357C43"/>
    <w:rsid w:val="003653C6"/>
    <w:rsid w:val="003808E4"/>
    <w:rsid w:val="003936B4"/>
    <w:rsid w:val="003A128D"/>
    <w:rsid w:val="003A6D35"/>
    <w:rsid w:val="003B3D88"/>
    <w:rsid w:val="003B5017"/>
    <w:rsid w:val="003C28BA"/>
    <w:rsid w:val="003D0FFB"/>
    <w:rsid w:val="003E0FC8"/>
    <w:rsid w:val="003F114F"/>
    <w:rsid w:val="00404B0A"/>
    <w:rsid w:val="00411B83"/>
    <w:rsid w:val="00411FFC"/>
    <w:rsid w:val="00412335"/>
    <w:rsid w:val="004208A9"/>
    <w:rsid w:val="004226A5"/>
    <w:rsid w:val="00442D18"/>
    <w:rsid w:val="004525F9"/>
    <w:rsid w:val="00463CD1"/>
    <w:rsid w:val="00473EE0"/>
    <w:rsid w:val="00474EE3"/>
    <w:rsid w:val="0047738B"/>
    <w:rsid w:val="00490E49"/>
    <w:rsid w:val="00491B56"/>
    <w:rsid w:val="00495222"/>
    <w:rsid w:val="00496D55"/>
    <w:rsid w:val="004A24D2"/>
    <w:rsid w:val="004A56AF"/>
    <w:rsid w:val="004C250F"/>
    <w:rsid w:val="004D100E"/>
    <w:rsid w:val="004D5762"/>
    <w:rsid w:val="004D7A57"/>
    <w:rsid w:val="004E54C2"/>
    <w:rsid w:val="004F2296"/>
    <w:rsid w:val="004F294A"/>
    <w:rsid w:val="004F7DDE"/>
    <w:rsid w:val="0053175B"/>
    <w:rsid w:val="00532C23"/>
    <w:rsid w:val="00540862"/>
    <w:rsid w:val="00550BF7"/>
    <w:rsid w:val="00553604"/>
    <w:rsid w:val="00556776"/>
    <w:rsid w:val="00571D13"/>
    <w:rsid w:val="00571EF9"/>
    <w:rsid w:val="005739DC"/>
    <w:rsid w:val="005824F6"/>
    <w:rsid w:val="00594274"/>
    <w:rsid w:val="005A1957"/>
    <w:rsid w:val="005B561E"/>
    <w:rsid w:val="005B689E"/>
    <w:rsid w:val="005E495E"/>
    <w:rsid w:val="005E5265"/>
    <w:rsid w:val="00602FF7"/>
    <w:rsid w:val="006033E2"/>
    <w:rsid w:val="00607DDF"/>
    <w:rsid w:val="00616859"/>
    <w:rsid w:val="00624C87"/>
    <w:rsid w:val="00625764"/>
    <w:rsid w:val="00630577"/>
    <w:rsid w:val="00630DE4"/>
    <w:rsid w:val="006310B1"/>
    <w:rsid w:val="00631369"/>
    <w:rsid w:val="00631A57"/>
    <w:rsid w:val="0065246E"/>
    <w:rsid w:val="006605F5"/>
    <w:rsid w:val="00660AE2"/>
    <w:rsid w:val="006703F0"/>
    <w:rsid w:val="0067196B"/>
    <w:rsid w:val="00684E11"/>
    <w:rsid w:val="0068733D"/>
    <w:rsid w:val="00691C83"/>
    <w:rsid w:val="006A056A"/>
    <w:rsid w:val="006A731F"/>
    <w:rsid w:val="006C5AF5"/>
    <w:rsid w:val="006D3B5D"/>
    <w:rsid w:val="006D6E0A"/>
    <w:rsid w:val="006E027E"/>
    <w:rsid w:val="006E1D88"/>
    <w:rsid w:val="00704598"/>
    <w:rsid w:val="007065AF"/>
    <w:rsid w:val="0071648E"/>
    <w:rsid w:val="00717A51"/>
    <w:rsid w:val="00726A36"/>
    <w:rsid w:val="00740B3F"/>
    <w:rsid w:val="00740C7A"/>
    <w:rsid w:val="00742A4F"/>
    <w:rsid w:val="00754DD7"/>
    <w:rsid w:val="007650B6"/>
    <w:rsid w:val="0076786A"/>
    <w:rsid w:val="007837D9"/>
    <w:rsid w:val="00783EE6"/>
    <w:rsid w:val="0078435F"/>
    <w:rsid w:val="00786246"/>
    <w:rsid w:val="00792BC1"/>
    <w:rsid w:val="00797204"/>
    <w:rsid w:val="007A19E0"/>
    <w:rsid w:val="007A3A73"/>
    <w:rsid w:val="007A474B"/>
    <w:rsid w:val="007A49DB"/>
    <w:rsid w:val="007B236A"/>
    <w:rsid w:val="007B5789"/>
    <w:rsid w:val="007D092C"/>
    <w:rsid w:val="007D09BA"/>
    <w:rsid w:val="007D25CE"/>
    <w:rsid w:val="007E25D9"/>
    <w:rsid w:val="007F0FD7"/>
    <w:rsid w:val="007F32B5"/>
    <w:rsid w:val="007F5E03"/>
    <w:rsid w:val="00802BF8"/>
    <w:rsid w:val="008223A7"/>
    <w:rsid w:val="0083106A"/>
    <w:rsid w:val="00832189"/>
    <w:rsid w:val="008340E6"/>
    <w:rsid w:val="00844549"/>
    <w:rsid w:val="00844E3A"/>
    <w:rsid w:val="00850A82"/>
    <w:rsid w:val="00851E4F"/>
    <w:rsid w:val="008610F8"/>
    <w:rsid w:val="00862BD2"/>
    <w:rsid w:val="008807F5"/>
    <w:rsid w:val="00882993"/>
    <w:rsid w:val="00883D62"/>
    <w:rsid w:val="00887B1C"/>
    <w:rsid w:val="00894D8D"/>
    <w:rsid w:val="008B2C43"/>
    <w:rsid w:val="008B43CA"/>
    <w:rsid w:val="008B4B5A"/>
    <w:rsid w:val="008C2331"/>
    <w:rsid w:val="008C2D35"/>
    <w:rsid w:val="008C4573"/>
    <w:rsid w:val="008C7698"/>
    <w:rsid w:val="008C79FC"/>
    <w:rsid w:val="008D612C"/>
    <w:rsid w:val="008E1060"/>
    <w:rsid w:val="008E3724"/>
    <w:rsid w:val="008E58B9"/>
    <w:rsid w:val="008F29CE"/>
    <w:rsid w:val="008F5C5C"/>
    <w:rsid w:val="00906D14"/>
    <w:rsid w:val="00910F25"/>
    <w:rsid w:val="009262EF"/>
    <w:rsid w:val="009408CB"/>
    <w:rsid w:val="00940D84"/>
    <w:rsid w:val="00941BB9"/>
    <w:rsid w:val="0095599C"/>
    <w:rsid w:val="00965BF0"/>
    <w:rsid w:val="009750B3"/>
    <w:rsid w:val="009A5AD5"/>
    <w:rsid w:val="009B0550"/>
    <w:rsid w:val="009B3F19"/>
    <w:rsid w:val="009D2041"/>
    <w:rsid w:val="009D3BF0"/>
    <w:rsid w:val="009D513A"/>
    <w:rsid w:val="009D522D"/>
    <w:rsid w:val="009D7538"/>
    <w:rsid w:val="009E3A1C"/>
    <w:rsid w:val="009E3BDC"/>
    <w:rsid w:val="009E5B70"/>
    <w:rsid w:val="009F2437"/>
    <w:rsid w:val="00A043BC"/>
    <w:rsid w:val="00A05A90"/>
    <w:rsid w:val="00A062AB"/>
    <w:rsid w:val="00A06F20"/>
    <w:rsid w:val="00A43B0B"/>
    <w:rsid w:val="00A444B6"/>
    <w:rsid w:val="00A51B27"/>
    <w:rsid w:val="00A6175E"/>
    <w:rsid w:val="00A740F1"/>
    <w:rsid w:val="00A84EA0"/>
    <w:rsid w:val="00A84EF2"/>
    <w:rsid w:val="00A85DF2"/>
    <w:rsid w:val="00A93911"/>
    <w:rsid w:val="00AA1E3E"/>
    <w:rsid w:val="00AA725A"/>
    <w:rsid w:val="00AC218F"/>
    <w:rsid w:val="00AC34D4"/>
    <w:rsid w:val="00AC580D"/>
    <w:rsid w:val="00AD1F41"/>
    <w:rsid w:val="00AD2962"/>
    <w:rsid w:val="00AD2B22"/>
    <w:rsid w:val="00AD48F0"/>
    <w:rsid w:val="00AE0A6C"/>
    <w:rsid w:val="00AF320A"/>
    <w:rsid w:val="00AF6436"/>
    <w:rsid w:val="00B06791"/>
    <w:rsid w:val="00B11704"/>
    <w:rsid w:val="00B23E03"/>
    <w:rsid w:val="00B25595"/>
    <w:rsid w:val="00B275FA"/>
    <w:rsid w:val="00B33667"/>
    <w:rsid w:val="00B35164"/>
    <w:rsid w:val="00B46777"/>
    <w:rsid w:val="00B5223B"/>
    <w:rsid w:val="00B53544"/>
    <w:rsid w:val="00B546C8"/>
    <w:rsid w:val="00B63029"/>
    <w:rsid w:val="00B70C8D"/>
    <w:rsid w:val="00B71900"/>
    <w:rsid w:val="00B76A8C"/>
    <w:rsid w:val="00B81F58"/>
    <w:rsid w:val="00B840A8"/>
    <w:rsid w:val="00BA41EA"/>
    <w:rsid w:val="00BA7B6C"/>
    <w:rsid w:val="00BB56CC"/>
    <w:rsid w:val="00BC1216"/>
    <w:rsid w:val="00BD5D16"/>
    <w:rsid w:val="00BE2C70"/>
    <w:rsid w:val="00BE4EBD"/>
    <w:rsid w:val="00BF12EF"/>
    <w:rsid w:val="00BF7829"/>
    <w:rsid w:val="00C06DB5"/>
    <w:rsid w:val="00C15525"/>
    <w:rsid w:val="00C155AE"/>
    <w:rsid w:val="00C23AA1"/>
    <w:rsid w:val="00C23FE4"/>
    <w:rsid w:val="00C33EF8"/>
    <w:rsid w:val="00C34A67"/>
    <w:rsid w:val="00C535D4"/>
    <w:rsid w:val="00C54B37"/>
    <w:rsid w:val="00C55ACC"/>
    <w:rsid w:val="00C76D0A"/>
    <w:rsid w:val="00C854B9"/>
    <w:rsid w:val="00C876DE"/>
    <w:rsid w:val="00C920EC"/>
    <w:rsid w:val="00C961A0"/>
    <w:rsid w:val="00CA2130"/>
    <w:rsid w:val="00CB0E57"/>
    <w:rsid w:val="00CB47A4"/>
    <w:rsid w:val="00CC0323"/>
    <w:rsid w:val="00CD158A"/>
    <w:rsid w:val="00CD50CB"/>
    <w:rsid w:val="00CE1D5C"/>
    <w:rsid w:val="00CF1EB8"/>
    <w:rsid w:val="00CF41DF"/>
    <w:rsid w:val="00D12528"/>
    <w:rsid w:val="00D13F03"/>
    <w:rsid w:val="00D22091"/>
    <w:rsid w:val="00D24254"/>
    <w:rsid w:val="00D24582"/>
    <w:rsid w:val="00D30ABD"/>
    <w:rsid w:val="00D37341"/>
    <w:rsid w:val="00D44C11"/>
    <w:rsid w:val="00D46EBE"/>
    <w:rsid w:val="00D564F1"/>
    <w:rsid w:val="00D61693"/>
    <w:rsid w:val="00D71280"/>
    <w:rsid w:val="00D74A18"/>
    <w:rsid w:val="00D808CF"/>
    <w:rsid w:val="00D81AEF"/>
    <w:rsid w:val="00D843B2"/>
    <w:rsid w:val="00D85273"/>
    <w:rsid w:val="00D94ED5"/>
    <w:rsid w:val="00DC4B9E"/>
    <w:rsid w:val="00DD0CA1"/>
    <w:rsid w:val="00DD2E9F"/>
    <w:rsid w:val="00DF2898"/>
    <w:rsid w:val="00DF61C7"/>
    <w:rsid w:val="00DF750D"/>
    <w:rsid w:val="00E053F4"/>
    <w:rsid w:val="00E123D1"/>
    <w:rsid w:val="00E31FB9"/>
    <w:rsid w:val="00E32BAC"/>
    <w:rsid w:val="00E5673C"/>
    <w:rsid w:val="00E6758E"/>
    <w:rsid w:val="00E75071"/>
    <w:rsid w:val="00E76554"/>
    <w:rsid w:val="00E839A5"/>
    <w:rsid w:val="00E97361"/>
    <w:rsid w:val="00E97633"/>
    <w:rsid w:val="00EA5F00"/>
    <w:rsid w:val="00EB353F"/>
    <w:rsid w:val="00EC1EC3"/>
    <w:rsid w:val="00EC6717"/>
    <w:rsid w:val="00ED774F"/>
    <w:rsid w:val="00EE38FF"/>
    <w:rsid w:val="00EF7CD8"/>
    <w:rsid w:val="00F00399"/>
    <w:rsid w:val="00F01F6D"/>
    <w:rsid w:val="00F040ED"/>
    <w:rsid w:val="00F055CF"/>
    <w:rsid w:val="00F101FC"/>
    <w:rsid w:val="00F21463"/>
    <w:rsid w:val="00F22AF1"/>
    <w:rsid w:val="00F24B80"/>
    <w:rsid w:val="00F337CF"/>
    <w:rsid w:val="00F34D89"/>
    <w:rsid w:val="00F4259D"/>
    <w:rsid w:val="00F42743"/>
    <w:rsid w:val="00F471BB"/>
    <w:rsid w:val="00F602FF"/>
    <w:rsid w:val="00F7118D"/>
    <w:rsid w:val="00F768E6"/>
    <w:rsid w:val="00F80A69"/>
    <w:rsid w:val="00F81CAC"/>
    <w:rsid w:val="00F9209E"/>
    <w:rsid w:val="00F934A6"/>
    <w:rsid w:val="00FA57B9"/>
    <w:rsid w:val="00FA6D59"/>
    <w:rsid w:val="00FA77F1"/>
    <w:rsid w:val="00FB2AD6"/>
    <w:rsid w:val="00FB5B1B"/>
    <w:rsid w:val="00FB5EF0"/>
    <w:rsid w:val="00FB6DAE"/>
    <w:rsid w:val="00FB7B40"/>
    <w:rsid w:val="00FC2774"/>
    <w:rsid w:val="00FE271C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62FCBD4"/>
  <w15:docId w15:val="{52B27DF8-D933-4F3B-9030-DD4801BA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C21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218F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C218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C2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218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84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EF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0501C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11B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6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45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herine.mclaren@sickkids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katherine%20mclaren\Application%20Data\Microsoft\Templates\c2000Norm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793B4513E24894A376BE6FB85D5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309AB-2D5E-4404-8A07-F60C1D885E17}"/>
      </w:docPartPr>
      <w:docPartBody>
        <w:p w:rsidR="00DD5195" w:rsidRDefault="00FC44AC" w:rsidP="00FC44AC">
          <w:pPr>
            <w:pStyle w:val="DF793B4513E24894A376BE6FB85D52573"/>
          </w:pPr>
          <w:r w:rsidRPr="00F8382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don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E5"/>
    <w:rsid w:val="000A40E5"/>
    <w:rsid w:val="00276831"/>
    <w:rsid w:val="004B70CA"/>
    <w:rsid w:val="00511AAB"/>
    <w:rsid w:val="007703CE"/>
    <w:rsid w:val="007B0CCE"/>
    <w:rsid w:val="00850307"/>
    <w:rsid w:val="00B430B3"/>
    <w:rsid w:val="00DB4A94"/>
    <w:rsid w:val="00DD5195"/>
    <w:rsid w:val="00FC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A94"/>
    <w:rPr>
      <w:color w:val="808080"/>
    </w:rPr>
  </w:style>
  <w:style w:type="paragraph" w:customStyle="1" w:styleId="DF793B4513E24894A376BE6FB85D5257">
    <w:name w:val="DF793B4513E24894A376BE6FB85D5257"/>
    <w:rsid w:val="000A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793B4513E24894A376BE6FB85D52571">
    <w:name w:val="DF793B4513E24894A376BE6FB85D52571"/>
    <w:rsid w:val="00FC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793B4513E24894A376BE6FB85D52572">
    <w:name w:val="DF793B4513E24894A376BE6FB85D52572"/>
    <w:rsid w:val="00FC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793B4513E24894A376BE6FB85D52573">
    <w:name w:val="DF793B4513E24894A376BE6FB85D52573"/>
    <w:rsid w:val="00FC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A4688-43D6-4EB7-8D27-7186165A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c2000Normal</Template>
  <TotalTime>2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McLaren</dc:creator>
  <cp:keywords/>
  <dc:description/>
  <cp:lastModifiedBy>Katherine McLaren</cp:lastModifiedBy>
  <cp:revision>3</cp:revision>
  <cp:lastPrinted>2021-04-28T13:28:00Z</cp:lastPrinted>
  <dcterms:created xsi:type="dcterms:W3CDTF">2021-04-28T13:47:00Z</dcterms:created>
  <dcterms:modified xsi:type="dcterms:W3CDTF">2021-04-28T13:47:00Z</dcterms:modified>
</cp:coreProperties>
</file>